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2B1C" w14:textId="4F905F97" w:rsidR="00483E64" w:rsidRPr="00320E22" w:rsidRDefault="00483E64" w:rsidP="00983E0B">
      <w:pPr>
        <w:pStyle w:val="Nzev"/>
        <w:spacing w:before="120" w:after="120" w:line="288" w:lineRule="auto"/>
        <w:jc w:val="left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6D1C112" w14:textId="4F65B85F" w:rsidR="00487BFA" w:rsidRPr="003A5E8E" w:rsidRDefault="003A2758" w:rsidP="003A5E8E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</w:t>
      </w:r>
      <w:r w:rsidR="003A5E8E">
        <w:rPr>
          <w:rFonts w:ascii="Arial" w:hAnsi="Arial" w:cs="Arial"/>
          <w:b w:val="0"/>
          <w:color w:val="000000"/>
          <w:sz w:val="22"/>
          <w:szCs w:val="22"/>
        </w:rPr>
        <w:t xml:space="preserve">splnění požadavků Výzvy a Rozhodnutí o poskytnutí dotace </w:t>
      </w:r>
      <w:proofErr w:type="spellStart"/>
      <w:r w:rsidR="003A5E8E">
        <w:rPr>
          <w:rFonts w:ascii="Arial" w:hAnsi="Arial" w:cs="Arial"/>
          <w:b w:val="0"/>
          <w:color w:val="000000"/>
          <w:sz w:val="22"/>
          <w:szCs w:val="22"/>
        </w:rPr>
        <w:t>Covid</w:t>
      </w:r>
      <w:proofErr w:type="spellEnd"/>
      <w:r w:rsidR="003A5E8E">
        <w:rPr>
          <w:rFonts w:ascii="Arial" w:hAnsi="Arial" w:cs="Arial"/>
          <w:b w:val="0"/>
          <w:color w:val="000000"/>
          <w:sz w:val="22"/>
          <w:szCs w:val="22"/>
        </w:rPr>
        <w:t xml:space="preserve"> Sport II ve smyslu </w:t>
      </w:r>
      <w:r w:rsidR="003A5E8E" w:rsidRPr="003A5E8E">
        <w:rPr>
          <w:rFonts w:ascii="Arial" w:hAnsi="Arial" w:cs="Arial"/>
          <w:color w:val="000000"/>
          <w:sz w:val="22"/>
          <w:szCs w:val="22"/>
        </w:rPr>
        <w:t>dosažení stanoveného indikátoru</w:t>
      </w:r>
    </w:p>
    <w:p w14:paraId="69DB1951" w14:textId="77777777" w:rsidR="00625F1C" w:rsidRPr="00363510" w:rsidRDefault="00625F1C" w:rsidP="00487BF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5D2D699" w14:textId="77777777" w:rsidR="003A5E8E" w:rsidRDefault="003A5E8E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6728F9" w14:textId="31F096B8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218C28BB" w14:textId="77777777" w:rsidR="003A5E8E" w:rsidRDefault="003A5E8E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319B8531" w14:textId="347FAFE8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4DADB7B4" w:rsidR="00A5199B" w:rsidRPr="00320E22" w:rsidRDefault="00A5199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dotace uvede statutárního zástupce subjektu. </w:t>
      </w:r>
      <w:bookmarkStart w:id="0" w:name="_Hlk62634219"/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Pokud za příjemce dotace </w:t>
      </w:r>
      <w:r w:rsidR="005B2106">
        <w:rPr>
          <w:rFonts w:ascii="Arial" w:hAnsi="Arial" w:cs="Arial"/>
          <w:i/>
          <w:iCs/>
          <w:color w:val="000000"/>
          <w:sz w:val="18"/>
          <w:szCs w:val="18"/>
        </w:rPr>
        <w:t>jedná dle zakladatelského dokumentu více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opr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á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>v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ně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ných osob, předloží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čestná prohlášení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za všechny tyto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>oprávněn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é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 osob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y.</w:t>
      </w:r>
      <w:bookmarkEnd w:id="0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16A33CDD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79EB309E" w14:textId="70F339A4" w:rsidR="003A5E8E" w:rsidRDefault="00487BFA" w:rsidP="003A5E8E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DF732D4" w14:textId="77777777" w:rsidR="003A5E8E" w:rsidRPr="003A5E8E" w:rsidRDefault="003A5E8E" w:rsidP="003A5E8E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2F7DAD76" w14:textId="77777777" w:rsidR="003A5E8E" w:rsidRDefault="003A5E8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8DA8AE" w14:textId="77777777" w:rsidR="003A5E8E" w:rsidRDefault="003A5E8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C96790" w14:textId="03745280" w:rsidR="00320E22" w:rsidRPr="003A5E8E" w:rsidRDefault="008210A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A5E8E">
        <w:rPr>
          <w:rFonts w:ascii="Arial" w:hAnsi="Arial" w:cs="Arial"/>
          <w:b/>
          <w:color w:val="000000"/>
          <w:sz w:val="20"/>
          <w:szCs w:val="20"/>
        </w:rPr>
        <w:t xml:space="preserve">Prohlašuji, že mnou zastupovaný (výše uvedený) subjekt </w:t>
      </w:r>
      <w:r w:rsidR="003A5E8E" w:rsidRPr="003A5E8E">
        <w:rPr>
          <w:rFonts w:ascii="Arial" w:hAnsi="Arial" w:cs="Arial"/>
          <w:b/>
          <w:color w:val="000000"/>
          <w:sz w:val="20"/>
          <w:szCs w:val="20"/>
        </w:rPr>
        <w:t xml:space="preserve">splnil k okamžiku 30. 6. 2021 podmínku dosažení indikátoru v rámci aktivity A pro jednu z níže uvedených soutěží, v níž úspěšně dokončil </w:t>
      </w:r>
      <w:r w:rsidR="003A5E8E" w:rsidRPr="003A5E8E">
        <w:rPr>
          <w:rFonts w:ascii="Arial" w:hAnsi="Arial" w:cs="Arial"/>
          <w:b/>
          <w:color w:val="000000"/>
          <w:sz w:val="18"/>
          <w:szCs w:val="18"/>
        </w:rPr>
        <w:t xml:space="preserve">sezonu v období 2020/2021.  </w:t>
      </w:r>
    </w:p>
    <w:p w14:paraId="7C8C6AF8" w14:textId="77777777" w:rsidR="003A5E8E" w:rsidRPr="003A5E8E" w:rsidRDefault="003A5E8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Mkatabulky"/>
        <w:tblW w:w="7642" w:type="dxa"/>
        <w:tblInd w:w="562" w:type="dxa"/>
        <w:tblLook w:val="04A0" w:firstRow="1" w:lastRow="0" w:firstColumn="1" w:lastColumn="0" w:noHBand="0" w:noVBand="1"/>
      </w:tblPr>
      <w:tblGrid>
        <w:gridCol w:w="701"/>
        <w:gridCol w:w="2289"/>
        <w:gridCol w:w="4652"/>
      </w:tblGrid>
      <w:tr w:rsidR="003A5E8E" w:rsidRPr="003A5E8E" w14:paraId="1A5D3849" w14:textId="77777777" w:rsidTr="003A5E8E">
        <w:trPr>
          <w:trHeight w:val="251"/>
        </w:trPr>
        <w:tc>
          <w:tcPr>
            <w:tcW w:w="701" w:type="dxa"/>
          </w:tcPr>
          <w:p w14:paraId="19B54BDF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289" w:type="dxa"/>
          </w:tcPr>
          <w:p w14:paraId="5B2C76A9" w14:textId="77777777" w:rsidR="003A5E8E" w:rsidRPr="003A5E8E" w:rsidRDefault="003A5E8E" w:rsidP="00CA2947">
            <w:pPr>
              <w:pStyle w:val="Zkladntextodsazen"/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Sportovní odvětví</w:t>
            </w:r>
          </w:p>
        </w:tc>
        <w:tc>
          <w:tcPr>
            <w:tcW w:w="4652" w:type="dxa"/>
          </w:tcPr>
          <w:p w14:paraId="53D12AA1" w14:textId="77777777" w:rsidR="003A5E8E" w:rsidRPr="003A5E8E" w:rsidRDefault="003A5E8E" w:rsidP="00CA2947">
            <w:pPr>
              <w:pStyle w:val="Zkladntextodsazen"/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 sportovní soutěže</w:t>
            </w:r>
          </w:p>
        </w:tc>
      </w:tr>
      <w:tr w:rsidR="003A5E8E" w:rsidRPr="003A5E8E" w14:paraId="584AED59" w14:textId="77777777" w:rsidTr="003A5E8E">
        <w:trPr>
          <w:trHeight w:val="242"/>
        </w:trPr>
        <w:tc>
          <w:tcPr>
            <w:tcW w:w="701" w:type="dxa"/>
          </w:tcPr>
          <w:p w14:paraId="0544FB2D" w14:textId="77777777" w:rsidR="003A5E8E" w:rsidRPr="003A5E8E" w:rsidRDefault="003A5E8E" w:rsidP="003A5E8E">
            <w:pPr>
              <w:pStyle w:val="Zkladntextodsazen"/>
              <w:numPr>
                <w:ilvl w:val="0"/>
                <w:numId w:val="1"/>
              </w:numPr>
              <w:spacing w:after="0" w:line="26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426498BB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fotbal</w:t>
            </w:r>
          </w:p>
        </w:tc>
        <w:tc>
          <w:tcPr>
            <w:tcW w:w="4652" w:type="dxa"/>
          </w:tcPr>
          <w:p w14:paraId="28441E4B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FORTUNA:LIGA</w:t>
            </w:r>
            <w:proofErr w:type="gramEnd"/>
          </w:p>
        </w:tc>
      </w:tr>
      <w:tr w:rsidR="003A5E8E" w:rsidRPr="003A5E8E" w14:paraId="2F301C2C" w14:textId="77777777" w:rsidTr="003A5E8E">
        <w:trPr>
          <w:trHeight w:val="251"/>
        </w:trPr>
        <w:tc>
          <w:tcPr>
            <w:tcW w:w="701" w:type="dxa"/>
          </w:tcPr>
          <w:p w14:paraId="4D8061D2" w14:textId="77777777" w:rsidR="003A5E8E" w:rsidRPr="003A5E8E" w:rsidRDefault="003A5E8E" w:rsidP="003A5E8E">
            <w:pPr>
              <w:pStyle w:val="Zkladntextodsazen"/>
              <w:numPr>
                <w:ilvl w:val="0"/>
                <w:numId w:val="1"/>
              </w:numPr>
              <w:spacing w:after="0" w:line="26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5135A41B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fotbal</w:t>
            </w:r>
          </w:p>
        </w:tc>
        <w:tc>
          <w:tcPr>
            <w:tcW w:w="4652" w:type="dxa"/>
          </w:tcPr>
          <w:p w14:paraId="11E59274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FORTUNA:NÁRODNÍ</w:t>
            </w:r>
            <w:proofErr w:type="gramEnd"/>
            <w:r w:rsidRPr="003A5E8E">
              <w:rPr>
                <w:rFonts w:asciiTheme="minorHAnsi" w:hAnsiTheme="minorHAnsi" w:cstheme="minorHAnsi"/>
                <w:sz w:val="18"/>
                <w:szCs w:val="18"/>
              </w:rPr>
              <w:t xml:space="preserve"> LIGA</w:t>
            </w:r>
          </w:p>
        </w:tc>
      </w:tr>
      <w:tr w:rsidR="003A5E8E" w:rsidRPr="003A5E8E" w14:paraId="652FFDB7" w14:textId="77777777" w:rsidTr="003A5E8E">
        <w:trPr>
          <w:trHeight w:val="251"/>
        </w:trPr>
        <w:tc>
          <w:tcPr>
            <w:tcW w:w="701" w:type="dxa"/>
          </w:tcPr>
          <w:p w14:paraId="63B58804" w14:textId="77777777" w:rsidR="003A5E8E" w:rsidRPr="003A5E8E" w:rsidRDefault="003A5E8E" w:rsidP="003A5E8E">
            <w:pPr>
              <w:pStyle w:val="Zkladntextodsazen"/>
              <w:numPr>
                <w:ilvl w:val="0"/>
                <w:numId w:val="1"/>
              </w:numPr>
              <w:spacing w:after="0" w:line="26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462FFEF5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lední hokej</w:t>
            </w:r>
          </w:p>
        </w:tc>
        <w:tc>
          <w:tcPr>
            <w:tcW w:w="4652" w:type="dxa"/>
          </w:tcPr>
          <w:p w14:paraId="3A54E05C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Tipsport</w:t>
            </w:r>
            <w:proofErr w:type="spellEnd"/>
            <w:r w:rsidRPr="003A5E8E">
              <w:rPr>
                <w:rFonts w:asciiTheme="minorHAnsi" w:hAnsiTheme="minorHAnsi" w:cstheme="minorHAnsi"/>
                <w:sz w:val="18"/>
                <w:szCs w:val="18"/>
              </w:rPr>
              <w:t xml:space="preserve"> extraliga ledního hokeje</w:t>
            </w:r>
          </w:p>
        </w:tc>
      </w:tr>
      <w:tr w:rsidR="003A5E8E" w:rsidRPr="003A5E8E" w14:paraId="753B8BF6" w14:textId="77777777" w:rsidTr="003A5E8E">
        <w:trPr>
          <w:trHeight w:val="251"/>
        </w:trPr>
        <w:tc>
          <w:tcPr>
            <w:tcW w:w="701" w:type="dxa"/>
          </w:tcPr>
          <w:p w14:paraId="7D253C94" w14:textId="77777777" w:rsidR="003A5E8E" w:rsidRPr="003A5E8E" w:rsidRDefault="003A5E8E" w:rsidP="003A5E8E">
            <w:pPr>
              <w:pStyle w:val="Zkladntextodsazen"/>
              <w:numPr>
                <w:ilvl w:val="0"/>
                <w:numId w:val="1"/>
              </w:numPr>
              <w:spacing w:after="0" w:line="26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1891F793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lední hokej</w:t>
            </w:r>
          </w:p>
        </w:tc>
        <w:tc>
          <w:tcPr>
            <w:tcW w:w="4652" w:type="dxa"/>
          </w:tcPr>
          <w:p w14:paraId="32D374FB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Chance</w:t>
            </w:r>
            <w:proofErr w:type="spellEnd"/>
            <w:r w:rsidRPr="003A5E8E">
              <w:rPr>
                <w:rFonts w:asciiTheme="minorHAnsi" w:hAnsiTheme="minorHAnsi" w:cstheme="minorHAnsi"/>
                <w:sz w:val="18"/>
                <w:szCs w:val="18"/>
              </w:rPr>
              <w:t xml:space="preserve"> liga ledního hokeje</w:t>
            </w:r>
          </w:p>
        </w:tc>
      </w:tr>
      <w:tr w:rsidR="003A5E8E" w:rsidRPr="003A5E8E" w14:paraId="7F1A9951" w14:textId="77777777" w:rsidTr="003A5E8E">
        <w:trPr>
          <w:trHeight w:val="242"/>
        </w:trPr>
        <w:tc>
          <w:tcPr>
            <w:tcW w:w="701" w:type="dxa"/>
          </w:tcPr>
          <w:p w14:paraId="087540DA" w14:textId="77777777" w:rsidR="003A5E8E" w:rsidRPr="003A5E8E" w:rsidRDefault="003A5E8E" w:rsidP="003A5E8E">
            <w:pPr>
              <w:pStyle w:val="Zkladntextodsazen"/>
              <w:numPr>
                <w:ilvl w:val="0"/>
                <w:numId w:val="1"/>
              </w:numPr>
              <w:spacing w:after="0" w:line="26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15458EA4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basketbal</w:t>
            </w:r>
          </w:p>
        </w:tc>
        <w:tc>
          <w:tcPr>
            <w:tcW w:w="4652" w:type="dxa"/>
          </w:tcPr>
          <w:p w14:paraId="287DD9D5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 xml:space="preserve">Kooperativa Národní basketbalová liga </w:t>
            </w:r>
          </w:p>
        </w:tc>
      </w:tr>
      <w:tr w:rsidR="003A5E8E" w:rsidRPr="003A5E8E" w14:paraId="491B79C5" w14:textId="77777777" w:rsidTr="003A5E8E">
        <w:trPr>
          <w:trHeight w:val="251"/>
        </w:trPr>
        <w:tc>
          <w:tcPr>
            <w:tcW w:w="701" w:type="dxa"/>
          </w:tcPr>
          <w:p w14:paraId="3A78A991" w14:textId="77777777" w:rsidR="003A5E8E" w:rsidRPr="003A5E8E" w:rsidRDefault="003A5E8E" w:rsidP="003A5E8E">
            <w:pPr>
              <w:pStyle w:val="Zkladntextodsazen"/>
              <w:numPr>
                <w:ilvl w:val="0"/>
                <w:numId w:val="1"/>
              </w:numPr>
              <w:spacing w:after="0" w:line="26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420E044E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basketbal</w:t>
            </w:r>
          </w:p>
        </w:tc>
        <w:tc>
          <w:tcPr>
            <w:tcW w:w="4652" w:type="dxa"/>
          </w:tcPr>
          <w:p w14:paraId="2EC7FC01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RENOMIA ženská basketbalová liga</w:t>
            </w:r>
          </w:p>
        </w:tc>
      </w:tr>
      <w:tr w:rsidR="003A5E8E" w:rsidRPr="003A5E8E" w14:paraId="072BBC62" w14:textId="77777777" w:rsidTr="003A5E8E">
        <w:trPr>
          <w:trHeight w:val="251"/>
        </w:trPr>
        <w:tc>
          <w:tcPr>
            <w:tcW w:w="701" w:type="dxa"/>
          </w:tcPr>
          <w:p w14:paraId="3E1B5861" w14:textId="77777777" w:rsidR="003A5E8E" w:rsidRPr="003A5E8E" w:rsidRDefault="003A5E8E" w:rsidP="003A5E8E">
            <w:pPr>
              <w:pStyle w:val="Zkladntextodsazen"/>
              <w:numPr>
                <w:ilvl w:val="0"/>
                <w:numId w:val="1"/>
              </w:numPr>
              <w:spacing w:after="0" w:line="26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3A1A4499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volejbal</w:t>
            </w:r>
          </w:p>
        </w:tc>
        <w:tc>
          <w:tcPr>
            <w:tcW w:w="4652" w:type="dxa"/>
          </w:tcPr>
          <w:p w14:paraId="1CC686BD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UNIQA volejbalová extraliga mužů</w:t>
            </w:r>
          </w:p>
        </w:tc>
      </w:tr>
      <w:tr w:rsidR="003A5E8E" w:rsidRPr="003A5E8E" w14:paraId="4778FEDD" w14:textId="77777777" w:rsidTr="003A5E8E">
        <w:trPr>
          <w:trHeight w:val="251"/>
        </w:trPr>
        <w:tc>
          <w:tcPr>
            <w:tcW w:w="701" w:type="dxa"/>
          </w:tcPr>
          <w:p w14:paraId="33E6A629" w14:textId="77777777" w:rsidR="003A5E8E" w:rsidRPr="003A5E8E" w:rsidRDefault="003A5E8E" w:rsidP="003A5E8E">
            <w:pPr>
              <w:pStyle w:val="Zkladntextodsazen"/>
              <w:numPr>
                <w:ilvl w:val="0"/>
                <w:numId w:val="1"/>
              </w:numPr>
              <w:spacing w:after="0" w:line="26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32815354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volejbal</w:t>
            </w:r>
          </w:p>
        </w:tc>
        <w:tc>
          <w:tcPr>
            <w:tcW w:w="4652" w:type="dxa"/>
          </w:tcPr>
          <w:p w14:paraId="26668E97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UNIQA volejbalová extraliga žen</w:t>
            </w:r>
          </w:p>
        </w:tc>
      </w:tr>
      <w:tr w:rsidR="003A5E8E" w:rsidRPr="003A5E8E" w14:paraId="259A5433" w14:textId="77777777" w:rsidTr="003A5E8E">
        <w:trPr>
          <w:trHeight w:val="242"/>
        </w:trPr>
        <w:tc>
          <w:tcPr>
            <w:tcW w:w="701" w:type="dxa"/>
          </w:tcPr>
          <w:p w14:paraId="07D62D1F" w14:textId="77777777" w:rsidR="003A5E8E" w:rsidRPr="003A5E8E" w:rsidRDefault="003A5E8E" w:rsidP="003A5E8E">
            <w:pPr>
              <w:pStyle w:val="Zkladntextodsazen"/>
              <w:numPr>
                <w:ilvl w:val="0"/>
                <w:numId w:val="1"/>
              </w:numPr>
              <w:spacing w:after="0" w:line="26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3E8DA0A7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házená</w:t>
            </w:r>
          </w:p>
        </w:tc>
        <w:tc>
          <w:tcPr>
            <w:tcW w:w="4652" w:type="dxa"/>
          </w:tcPr>
          <w:p w14:paraId="5A590ED1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STRABAG RAIL Extraliga mužů</w:t>
            </w:r>
          </w:p>
        </w:tc>
      </w:tr>
      <w:tr w:rsidR="003A5E8E" w:rsidRPr="003A5E8E" w14:paraId="3CC8D07D" w14:textId="77777777" w:rsidTr="003A5E8E">
        <w:trPr>
          <w:trHeight w:val="145"/>
        </w:trPr>
        <w:tc>
          <w:tcPr>
            <w:tcW w:w="701" w:type="dxa"/>
          </w:tcPr>
          <w:p w14:paraId="2C9CEE10" w14:textId="77777777" w:rsidR="003A5E8E" w:rsidRPr="003A5E8E" w:rsidRDefault="003A5E8E" w:rsidP="003A5E8E">
            <w:pPr>
              <w:pStyle w:val="Zkladntextodsazen"/>
              <w:numPr>
                <w:ilvl w:val="0"/>
                <w:numId w:val="1"/>
              </w:numPr>
              <w:spacing w:after="0" w:line="26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1B65A4DF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házená</w:t>
            </w:r>
          </w:p>
        </w:tc>
        <w:tc>
          <w:tcPr>
            <w:tcW w:w="4652" w:type="dxa"/>
          </w:tcPr>
          <w:p w14:paraId="2572B650" w14:textId="77777777" w:rsidR="003A5E8E" w:rsidRPr="003A5E8E" w:rsidRDefault="003A5E8E" w:rsidP="00CA2947">
            <w:pPr>
              <w:pStyle w:val="Zkladntextodsazen"/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E8E">
              <w:rPr>
                <w:rFonts w:asciiTheme="minorHAnsi" w:hAnsiTheme="minorHAnsi" w:cstheme="minorHAnsi"/>
                <w:sz w:val="18"/>
                <w:szCs w:val="18"/>
              </w:rPr>
              <w:t>MOL Liga žen</w:t>
            </w:r>
          </w:p>
        </w:tc>
      </w:tr>
    </w:tbl>
    <w:p w14:paraId="3EB3FB1D" w14:textId="77777777" w:rsidR="003A5E8E" w:rsidRDefault="003A5E8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73F2F9" w14:textId="77777777" w:rsidR="003A5E8E" w:rsidRDefault="003A5E8E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CD276E" w14:textId="77777777" w:rsidR="003A5E8E" w:rsidRDefault="003A5E8E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2512D6" w14:textId="0D3D1EA4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509F191D" w14:textId="77777777" w:rsidR="00CE2DA5" w:rsidRPr="00320E22" w:rsidRDefault="00CE2DA5" w:rsidP="00786670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583F3454" w14:textId="77777777" w:rsidR="00DE444E" w:rsidRPr="00320E22" w:rsidRDefault="00786670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D</w:t>
      </w:r>
      <w:r w:rsidR="00625F1C" w:rsidRPr="00320E22">
        <w:rPr>
          <w:rFonts w:ascii="Arial" w:hAnsi="Arial" w:cs="Arial"/>
          <w:color w:val="000000"/>
          <w:sz w:val="20"/>
          <w:szCs w:val="20"/>
        </w:rPr>
        <w:t>atum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>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</w:p>
    <w:p w14:paraId="02934BB9" w14:textId="52813903" w:rsidR="00625F1C" w:rsidRPr="00320E22" w:rsidRDefault="00DE444E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Jméno a příjmení: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625F1C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BD74E9" w14:textId="312E6E1E" w:rsidR="00E54F5A" w:rsidRPr="00320E22" w:rsidRDefault="00786670" w:rsidP="00320E22">
      <w:pPr>
        <w:spacing w:before="120" w:after="120" w:line="288" w:lineRule="auto"/>
        <w:ind w:left="4537" w:firstLine="708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E54F5A" w:rsidRPr="00320E22">
        <w:rPr>
          <w:rFonts w:ascii="Arial" w:hAnsi="Arial" w:cs="Arial"/>
          <w:color w:val="000000"/>
          <w:sz w:val="20"/>
          <w:szCs w:val="20"/>
        </w:rPr>
        <w:t>odpis:</w:t>
      </w:r>
      <w:r w:rsidR="00320E22">
        <w:rPr>
          <w:rFonts w:ascii="Arial" w:hAnsi="Arial" w:cs="Arial"/>
          <w:color w:val="000000"/>
          <w:sz w:val="20"/>
          <w:szCs w:val="20"/>
        </w:rPr>
        <w:br/>
      </w:r>
    </w:p>
    <w:p w14:paraId="470A462D" w14:textId="46EE0A3A" w:rsidR="00A92E95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50B2485" w14:textId="0784C6CE" w:rsidR="00983E0B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BCB8111" w14:textId="19230D72" w:rsidR="00983E0B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0C77E97" w14:textId="77777777" w:rsidR="00983E0B" w:rsidRPr="00320E22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F02E24F" w14:textId="2344D5CE" w:rsidR="00A92E95" w:rsidRPr="00320E22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sz w:val="18"/>
          <w:szCs w:val="18"/>
        </w:rPr>
        <w:t>Podpis musí být proveden způsobem jednání platným pro organizaci žadatele. V 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dokumentu. 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 </w:t>
      </w:r>
    </w:p>
    <w:sectPr w:rsidR="00A92E95" w:rsidRPr="00320E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23F2" w14:textId="77777777" w:rsidR="003F184A" w:rsidRDefault="003F184A" w:rsidP="00487BFA">
      <w:r>
        <w:separator/>
      </w:r>
    </w:p>
  </w:endnote>
  <w:endnote w:type="continuationSeparator" w:id="0">
    <w:p w14:paraId="3BF0E60E" w14:textId="77777777" w:rsidR="003F184A" w:rsidRDefault="003F184A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="00B923AE">
      <w:rPr>
        <w:noProof/>
        <w:color w:val="000000"/>
      </w:rPr>
      <w:t>1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="00B923AE">
      <w:rPr>
        <w:noProof/>
        <w:color w:val="000000"/>
      </w:rPr>
      <w:t>1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CB3A" w14:textId="77777777" w:rsidR="003F184A" w:rsidRDefault="003F184A" w:rsidP="00487BFA">
      <w:r>
        <w:separator/>
      </w:r>
    </w:p>
  </w:footnote>
  <w:footnote w:type="continuationSeparator" w:id="0">
    <w:p w14:paraId="12D269DB" w14:textId="77777777" w:rsidR="003F184A" w:rsidRDefault="003F184A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2" w:name="_Hlk61963462"/>
    <w:bookmarkStart w:id="3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2"/>
  <w:bookmarkEnd w:id="3"/>
  <w:p w14:paraId="29B6AF13" w14:textId="77777777" w:rsidR="00487BFA" w:rsidRDefault="00487BFA" w:rsidP="004E7D21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5A5"/>
    <w:multiLevelType w:val="hybridMultilevel"/>
    <w:tmpl w:val="062C4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5D3B"/>
    <w:rsid w:val="00217BEF"/>
    <w:rsid w:val="00217D74"/>
    <w:rsid w:val="00254CDB"/>
    <w:rsid w:val="0025746D"/>
    <w:rsid w:val="00261C14"/>
    <w:rsid w:val="00277CBD"/>
    <w:rsid w:val="00281025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A5E8E"/>
    <w:rsid w:val="003F184A"/>
    <w:rsid w:val="003F7322"/>
    <w:rsid w:val="00412F63"/>
    <w:rsid w:val="00430B3A"/>
    <w:rsid w:val="004423E8"/>
    <w:rsid w:val="00480FD8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B30CC"/>
    <w:rsid w:val="005E70FE"/>
    <w:rsid w:val="005F2466"/>
    <w:rsid w:val="00625F1C"/>
    <w:rsid w:val="00641962"/>
    <w:rsid w:val="006C72A7"/>
    <w:rsid w:val="006F59FB"/>
    <w:rsid w:val="007135B8"/>
    <w:rsid w:val="00764F10"/>
    <w:rsid w:val="00786670"/>
    <w:rsid w:val="007C440B"/>
    <w:rsid w:val="007C54A5"/>
    <w:rsid w:val="008134C2"/>
    <w:rsid w:val="008210AE"/>
    <w:rsid w:val="008223E5"/>
    <w:rsid w:val="00856997"/>
    <w:rsid w:val="008928FF"/>
    <w:rsid w:val="008A0671"/>
    <w:rsid w:val="008D2C57"/>
    <w:rsid w:val="009009AD"/>
    <w:rsid w:val="00972820"/>
    <w:rsid w:val="00983E0B"/>
    <w:rsid w:val="00995FBA"/>
    <w:rsid w:val="00A06DC8"/>
    <w:rsid w:val="00A5199B"/>
    <w:rsid w:val="00A620C7"/>
    <w:rsid w:val="00A92E95"/>
    <w:rsid w:val="00AA29EC"/>
    <w:rsid w:val="00AC3395"/>
    <w:rsid w:val="00AE7D97"/>
    <w:rsid w:val="00B03FDD"/>
    <w:rsid w:val="00B21491"/>
    <w:rsid w:val="00B22C00"/>
    <w:rsid w:val="00B3191C"/>
    <w:rsid w:val="00B466ED"/>
    <w:rsid w:val="00B923AE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D2C79"/>
    <w:rsid w:val="00DD7B0E"/>
    <w:rsid w:val="00DE444E"/>
    <w:rsid w:val="00E54F5A"/>
    <w:rsid w:val="00E637FE"/>
    <w:rsid w:val="00EA1778"/>
    <w:rsid w:val="00EA6CF6"/>
    <w:rsid w:val="00EB5CC4"/>
    <w:rsid w:val="00EC3405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  <w:style w:type="paragraph" w:styleId="Zkladntextodsazen">
    <w:name w:val="Body Text Indent"/>
    <w:basedOn w:val="Normln"/>
    <w:link w:val="ZkladntextodsazenChar"/>
    <w:rsid w:val="003A5E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A5E8E"/>
    <w:rPr>
      <w:sz w:val="24"/>
      <w:szCs w:val="24"/>
    </w:rPr>
  </w:style>
  <w:style w:type="table" w:styleId="Mkatabulky">
    <w:name w:val="Table Grid"/>
    <w:basedOn w:val="Normlntabulka"/>
    <w:uiPriority w:val="39"/>
    <w:rsid w:val="003A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EA7CA-B255-4A5E-B923-90AC2B23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3209630C.dotm</Template>
  <TotalTime>1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Piskáček Jan</cp:lastModifiedBy>
  <cp:revision>2</cp:revision>
  <cp:lastPrinted>2015-07-13T14:18:00Z</cp:lastPrinted>
  <dcterms:created xsi:type="dcterms:W3CDTF">2021-06-03T08:06:00Z</dcterms:created>
  <dcterms:modified xsi:type="dcterms:W3CDTF">2021-06-03T08:06:00Z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