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69B62" w14:textId="77777777" w:rsidR="00E118AD" w:rsidRDefault="00317238">
      <w:pPr>
        <w:pStyle w:val="Bezmezer"/>
        <w:jc w:val="center"/>
      </w:pPr>
      <w:r>
        <w:rPr>
          <w:rFonts w:ascii="Arial" w:hAnsi="Arial" w:cs="Arial"/>
          <w:b/>
          <w:sz w:val="32"/>
        </w:rPr>
        <w:t>PLNÁ MOC</w:t>
      </w:r>
    </w:p>
    <w:p w14:paraId="2963AD49" w14:textId="77777777" w:rsidR="00E118AD" w:rsidRDefault="00E118AD">
      <w:pPr>
        <w:pStyle w:val="Bezmezer"/>
        <w:spacing w:line="360" w:lineRule="auto"/>
        <w:rPr>
          <w:rFonts w:ascii="Arial" w:hAnsi="Arial" w:cs="Arial"/>
        </w:rPr>
      </w:pPr>
    </w:p>
    <w:p w14:paraId="6FFB8336" w14:textId="77777777" w:rsidR="00E118AD" w:rsidRDefault="00317238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Já, níže podepsaný (á) .................................................................................................,</w:t>
      </w:r>
    </w:p>
    <w:p w14:paraId="1EE5A994" w14:textId="77777777" w:rsidR="00E118AD" w:rsidRDefault="00317238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narozen (a) </w:t>
      </w:r>
      <w:r>
        <w:rPr>
          <w:rFonts w:ascii="Arial" w:hAnsi="Arial" w:cs="Arial"/>
        </w:rPr>
        <w:t>...................................................................................................................,</w:t>
      </w:r>
    </w:p>
    <w:p w14:paraId="6BA74916" w14:textId="77777777" w:rsidR="00E118AD" w:rsidRDefault="00317238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bytem trvale: ..................................................................................................................</w:t>
      </w:r>
    </w:p>
    <w:p w14:paraId="0BABC549" w14:textId="77777777" w:rsidR="00E118AD" w:rsidRDefault="00317238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(dále jen </w:t>
      </w:r>
      <w:r>
        <w:rPr>
          <w:rFonts w:ascii="Arial" w:hAnsi="Arial" w:cs="Arial"/>
        </w:rPr>
        <w:t>„zmocnitel“)</w:t>
      </w:r>
    </w:p>
    <w:p w14:paraId="57BC3166" w14:textId="77777777" w:rsidR="00E118AD" w:rsidRDefault="00E118AD">
      <w:pPr>
        <w:pStyle w:val="Bezmezer"/>
        <w:rPr>
          <w:rFonts w:ascii="Arial" w:hAnsi="Arial" w:cs="Arial"/>
        </w:rPr>
      </w:pPr>
    </w:p>
    <w:p w14:paraId="69BFF284" w14:textId="77777777" w:rsidR="00E118AD" w:rsidRDefault="00317238">
      <w:pPr>
        <w:pStyle w:val="Bezmez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 m o c ň u j i</w:t>
      </w:r>
    </w:p>
    <w:p w14:paraId="03C79157" w14:textId="77777777" w:rsidR="00E118AD" w:rsidRDefault="00E118AD">
      <w:pPr>
        <w:pStyle w:val="Bezmezer"/>
        <w:rPr>
          <w:rFonts w:ascii="Arial" w:hAnsi="Arial" w:cs="Arial"/>
        </w:rPr>
      </w:pPr>
    </w:p>
    <w:p w14:paraId="1A1F72DA" w14:textId="77777777" w:rsidR="00E118AD" w:rsidRDefault="00E118AD">
      <w:pPr>
        <w:pStyle w:val="Bezmezer"/>
        <w:rPr>
          <w:rFonts w:ascii="Arial" w:hAnsi="Arial" w:cs="Arial"/>
          <w:sz w:val="10"/>
        </w:rPr>
      </w:pPr>
    </w:p>
    <w:p w14:paraId="4385CA2B" w14:textId="77777777" w:rsidR="00E118AD" w:rsidRDefault="00317238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pana (paní) ...................................................................................................................,</w:t>
      </w:r>
    </w:p>
    <w:p w14:paraId="7EA9BD91" w14:textId="77777777" w:rsidR="00E118AD" w:rsidRDefault="00317238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narozeného (narozenou) ..................................................................………………</w:t>
      </w:r>
      <w:r>
        <w:rPr>
          <w:rFonts w:ascii="Arial" w:hAnsi="Arial" w:cs="Arial"/>
        </w:rPr>
        <w:t>…...,</w:t>
      </w:r>
    </w:p>
    <w:p w14:paraId="50DA5DBC" w14:textId="77777777" w:rsidR="00E118AD" w:rsidRDefault="00317238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bytem trvale: .................................................................................................................,</w:t>
      </w:r>
    </w:p>
    <w:p w14:paraId="644ACB16" w14:textId="77777777" w:rsidR="00E118AD" w:rsidRDefault="00317238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adresa doručování: ……………………………………………………………………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.,</w:t>
      </w:r>
    </w:p>
    <w:p w14:paraId="245E0A5F" w14:textId="77777777" w:rsidR="00E118AD" w:rsidRDefault="00317238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(dále jen „zmocněnec“)</w:t>
      </w:r>
    </w:p>
    <w:p w14:paraId="46C0B042" w14:textId="77777777" w:rsidR="00E118AD" w:rsidRDefault="00E118AD">
      <w:pPr>
        <w:pStyle w:val="Bezmezer"/>
        <w:rPr>
          <w:rFonts w:ascii="Arial" w:hAnsi="Arial" w:cs="Arial"/>
        </w:rPr>
      </w:pPr>
    </w:p>
    <w:p w14:paraId="6936B455" w14:textId="77777777" w:rsidR="00E118AD" w:rsidRDefault="00317238">
      <w:pPr>
        <w:pStyle w:val="Bezmezer"/>
        <w:jc w:val="both"/>
      </w:pPr>
      <w:r>
        <w:rPr>
          <w:rFonts w:ascii="Arial" w:hAnsi="Arial" w:cs="Arial"/>
        </w:rPr>
        <w:t xml:space="preserve">k tomu, aby mou osobu zastoupil </w:t>
      </w:r>
      <w:r>
        <w:rPr>
          <w:rFonts w:ascii="Arial" w:hAnsi="Arial" w:cs="Arial"/>
        </w:rPr>
        <w:t xml:space="preserve">v nezbytných úkonech souvisejících s </w:t>
      </w:r>
      <w:r>
        <w:rPr>
          <w:rFonts w:ascii="Arial" w:hAnsi="Arial" w:cs="Arial"/>
          <w:u w:val="single"/>
        </w:rPr>
        <w:t>podáním žádosti o dotaci a realizaci projektu</w:t>
      </w:r>
      <w:r>
        <w:rPr>
          <w:rFonts w:ascii="Arial" w:hAnsi="Arial" w:cs="Arial"/>
        </w:rPr>
        <w:t>, který je veden Národní sportovní agenturou.</w:t>
      </w:r>
    </w:p>
    <w:p w14:paraId="72B11158" w14:textId="77777777" w:rsidR="00E118AD" w:rsidRDefault="00E118AD">
      <w:pPr>
        <w:pStyle w:val="Bezmezer"/>
        <w:jc w:val="both"/>
        <w:rPr>
          <w:rFonts w:ascii="Arial" w:hAnsi="Arial" w:cs="Arial"/>
        </w:rPr>
      </w:pPr>
    </w:p>
    <w:p w14:paraId="0DF34F76" w14:textId="77777777" w:rsidR="00E118AD" w:rsidRDefault="00317238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Zmocněnec je oprávněn k podání vyjádření, přijímání a doručování písemností, nahlížení do spisu a činění opisů a výpisů, podepi</w:t>
      </w:r>
      <w:r>
        <w:rPr>
          <w:rFonts w:ascii="Arial" w:hAnsi="Arial" w:cs="Arial"/>
        </w:rPr>
        <w:t xml:space="preserve">sování listin a podávání řádných i mimořádných opravných prostředků proti rozhodnutí správního orgánu. </w:t>
      </w:r>
    </w:p>
    <w:p w14:paraId="4A3C2A53" w14:textId="77777777" w:rsidR="00E118AD" w:rsidRDefault="00317238">
      <w:pPr>
        <w:pStyle w:val="Bezmezer"/>
      </w:pPr>
      <w:r>
        <w:rPr>
          <w:rFonts w:ascii="Arial" w:hAnsi="Arial" w:cs="Arial"/>
          <w:b/>
        </w:rPr>
        <w:t>Tato plná moc se uděluje na dobu trvání správního řízení o poskytnutí dotace.</w:t>
      </w:r>
    </w:p>
    <w:p w14:paraId="01307E6F" w14:textId="77777777" w:rsidR="00E118AD" w:rsidRDefault="00317238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3C6F185B" w14:textId="77777777" w:rsidR="00E118AD" w:rsidRDefault="00E118AD">
      <w:pPr>
        <w:pStyle w:val="Bezmezer"/>
        <w:rPr>
          <w:rFonts w:ascii="Arial" w:hAnsi="Arial" w:cs="Arial"/>
        </w:rPr>
      </w:pPr>
    </w:p>
    <w:p w14:paraId="0D061F19" w14:textId="77777777" w:rsidR="00E118AD" w:rsidRDefault="00317238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V ........................................................, dne .......</w:t>
      </w:r>
      <w:r>
        <w:rPr>
          <w:rFonts w:ascii="Arial" w:hAnsi="Arial" w:cs="Arial"/>
        </w:rPr>
        <w:t>............................................................</w:t>
      </w:r>
    </w:p>
    <w:p w14:paraId="3EE3BE53" w14:textId="77777777" w:rsidR="00E118AD" w:rsidRDefault="00E118AD">
      <w:pPr>
        <w:pStyle w:val="Bezmezer"/>
        <w:rPr>
          <w:rFonts w:ascii="Arial" w:hAnsi="Arial" w:cs="Arial"/>
        </w:rPr>
      </w:pPr>
    </w:p>
    <w:p w14:paraId="4209517D" w14:textId="77777777" w:rsidR="00E118AD" w:rsidRDefault="00E118AD">
      <w:pPr>
        <w:pStyle w:val="Bezmezer"/>
        <w:rPr>
          <w:rFonts w:ascii="Arial" w:hAnsi="Arial" w:cs="Arial"/>
        </w:rPr>
      </w:pPr>
    </w:p>
    <w:p w14:paraId="7A88125B" w14:textId="77777777" w:rsidR="00E118AD" w:rsidRDefault="00317238">
      <w:pPr>
        <w:pStyle w:val="Bezmezer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</w:t>
      </w:r>
    </w:p>
    <w:p w14:paraId="5135271E" w14:textId="77777777" w:rsidR="00E118AD" w:rsidRDefault="00317238">
      <w:pPr>
        <w:pStyle w:val="Bezmezer"/>
        <w:jc w:val="center"/>
        <w:rPr>
          <w:rFonts w:ascii="Arial" w:hAnsi="Arial" w:cs="Arial"/>
        </w:rPr>
      </w:pPr>
      <w:r>
        <w:rPr>
          <w:rFonts w:ascii="Arial" w:hAnsi="Arial" w:cs="Arial"/>
        </w:rPr>
        <w:t>podpis zmocnitele</w:t>
      </w:r>
    </w:p>
    <w:p w14:paraId="7F2A7FB0" w14:textId="77777777" w:rsidR="00E118AD" w:rsidRDefault="00317238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1C718251" w14:textId="77777777" w:rsidR="00E118AD" w:rsidRDefault="00E118AD">
      <w:pPr>
        <w:pStyle w:val="Bezmezer"/>
        <w:rPr>
          <w:rFonts w:ascii="Arial" w:hAnsi="Arial" w:cs="Arial"/>
        </w:rPr>
      </w:pPr>
    </w:p>
    <w:p w14:paraId="49A12F2C" w14:textId="77777777" w:rsidR="00E118AD" w:rsidRDefault="00317238">
      <w:pPr>
        <w:pStyle w:val="Bezmez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Zmocnění přijímám v plném rozsahu.</w:t>
      </w:r>
    </w:p>
    <w:p w14:paraId="479B8B58" w14:textId="77777777" w:rsidR="00E118AD" w:rsidRDefault="00E118AD">
      <w:pPr>
        <w:pStyle w:val="Bezmezer"/>
        <w:rPr>
          <w:rFonts w:ascii="Arial" w:hAnsi="Arial" w:cs="Arial"/>
        </w:rPr>
      </w:pPr>
    </w:p>
    <w:p w14:paraId="353D7913" w14:textId="77777777" w:rsidR="00E118AD" w:rsidRDefault="00E118AD">
      <w:pPr>
        <w:pStyle w:val="Bezmezer"/>
        <w:rPr>
          <w:rFonts w:ascii="Arial" w:hAnsi="Arial" w:cs="Arial"/>
        </w:rPr>
      </w:pPr>
    </w:p>
    <w:p w14:paraId="125A9A08" w14:textId="77777777" w:rsidR="00E118AD" w:rsidRDefault="00317238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V ........................................................, dne ....................................................</w:t>
      </w:r>
      <w:r>
        <w:rPr>
          <w:rFonts w:ascii="Arial" w:hAnsi="Arial" w:cs="Arial"/>
        </w:rPr>
        <w:t>...............</w:t>
      </w:r>
    </w:p>
    <w:p w14:paraId="38D3ED5D" w14:textId="77777777" w:rsidR="00E118AD" w:rsidRDefault="00E118AD">
      <w:pPr>
        <w:pStyle w:val="Bezmezer"/>
        <w:rPr>
          <w:rFonts w:ascii="Arial" w:hAnsi="Arial" w:cs="Arial"/>
        </w:rPr>
      </w:pPr>
    </w:p>
    <w:p w14:paraId="3545D510" w14:textId="77777777" w:rsidR="00E118AD" w:rsidRDefault="00E118AD">
      <w:pPr>
        <w:pStyle w:val="Bezmezer"/>
        <w:rPr>
          <w:rFonts w:ascii="Arial" w:hAnsi="Arial" w:cs="Arial"/>
        </w:rPr>
      </w:pPr>
    </w:p>
    <w:p w14:paraId="530B9D34" w14:textId="77777777" w:rsidR="00E118AD" w:rsidRDefault="00317238">
      <w:pPr>
        <w:pStyle w:val="Bezmezer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</w:t>
      </w:r>
    </w:p>
    <w:p w14:paraId="7F9ABE49" w14:textId="77777777" w:rsidR="00E118AD" w:rsidRDefault="00317238">
      <w:pPr>
        <w:pStyle w:val="Bezmezer"/>
        <w:jc w:val="center"/>
      </w:pPr>
      <w:r>
        <w:rPr>
          <w:rFonts w:ascii="Arial" w:hAnsi="Arial" w:cs="Arial"/>
        </w:rPr>
        <w:t>podpis zmocněnec</w:t>
      </w:r>
    </w:p>
    <w:sectPr w:rsidR="00E118AD">
      <w:headerReference w:type="default" r:id="rId6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C8284" w14:textId="77777777" w:rsidR="00317238" w:rsidRDefault="00317238">
      <w:r>
        <w:separator/>
      </w:r>
    </w:p>
  </w:endnote>
  <w:endnote w:type="continuationSeparator" w:id="0">
    <w:p w14:paraId="3E1C4CF0" w14:textId="77777777" w:rsidR="00317238" w:rsidRDefault="00317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swiss"/>
    <w:pitch w:val="variable"/>
  </w:font>
  <w:font w:name="Liberation Sans"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5B835" w14:textId="77777777" w:rsidR="00317238" w:rsidRDefault="00317238">
      <w:r>
        <w:rPr>
          <w:color w:val="000000"/>
        </w:rPr>
        <w:separator/>
      </w:r>
    </w:p>
  </w:footnote>
  <w:footnote w:type="continuationSeparator" w:id="0">
    <w:p w14:paraId="4DB6BB41" w14:textId="77777777" w:rsidR="00317238" w:rsidRDefault="003172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673D2" w14:textId="0BD96871" w:rsidR="00CA6351" w:rsidRDefault="00CA6351" w:rsidP="00CA6351">
    <w:pPr>
      <w:pStyle w:val="Zhlav"/>
      <w:jc w:val="right"/>
    </w:pPr>
    <w:r>
      <w:t>Příloha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118AD"/>
    <w:rsid w:val="00317238"/>
    <w:rsid w:val="00CA6351"/>
    <w:rsid w:val="00E11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DC614"/>
  <w15:docId w15:val="{9E75AC16-1210-4D54-A3EA-E250F8BFD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</w:rPr>
  </w:style>
  <w:style w:type="paragraph" w:styleId="Nadpis2">
    <w:name w:val="heading 2"/>
    <w:basedOn w:val="Normln"/>
    <w:uiPriority w:val="9"/>
    <w:semiHidden/>
    <w:unhideWhenUsed/>
    <w:qFormat/>
    <w:pPr>
      <w:spacing w:before="167" w:after="167"/>
      <w:outlineLvl w:val="1"/>
    </w:pPr>
    <w:rPr>
      <w:rFonts w:ascii="Arial Unicode MS" w:eastAsia="Arial Unicode MS" w:hAnsi="Arial Unicode MS" w:cs="Arial Unicode MS"/>
      <w:b/>
      <w:bCs/>
      <w:sz w:val="35"/>
      <w:szCs w:val="3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customStyle="1" w:styleId="nadpis1">
    <w:name w:val="nadpis1"/>
    <w:basedOn w:val="Normln"/>
    <w:pPr>
      <w:spacing w:after="167"/>
    </w:pPr>
    <w:rPr>
      <w:rFonts w:ascii="Arial Unicode MS" w:eastAsia="Arial Unicode MS" w:hAnsi="Arial Unicode MS" w:cs="Arial Unicode MS"/>
    </w:rPr>
  </w:style>
  <w:style w:type="paragraph" w:styleId="Bezmezer">
    <w:name w:val="No Spacing"/>
    <w:pPr>
      <w:suppressAutoHyphens/>
    </w:pPr>
    <w:rPr>
      <w:sz w:val="24"/>
      <w:szCs w:val="24"/>
    </w:rPr>
  </w:style>
  <w:style w:type="paragraph" w:styleId="Textbubliny">
    <w:name w:val="Balloon Text"/>
    <w:basedOn w:val="Normln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CA635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A6351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CA635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A635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Plná moc</dc:title>
  <dc:creator>Sedláčková Jana</dc:creator>
  <cp:lastModifiedBy>Bartoňová Hana</cp:lastModifiedBy>
  <cp:revision>2</cp:revision>
  <dcterms:created xsi:type="dcterms:W3CDTF">2021-06-23T07:00:00Z</dcterms:created>
  <dcterms:modified xsi:type="dcterms:W3CDTF">2021-06-23T07:00:00Z</dcterms:modified>
</cp:coreProperties>
</file>