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C55" w:rsidRPr="00120DF9" w:rsidRDefault="0004778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</w:t>
      </w:r>
      <w:r w:rsidR="00B56C55" w:rsidRPr="00120DF9">
        <w:rPr>
          <w:b/>
          <w:i/>
          <w:sz w:val="22"/>
          <w:szCs w:val="22"/>
        </w:rPr>
        <w:t>ázev</w:t>
      </w:r>
      <w:r w:rsidR="00D3512C" w:rsidRPr="00120DF9">
        <w:rPr>
          <w:b/>
          <w:i/>
          <w:sz w:val="22"/>
          <w:szCs w:val="22"/>
        </w:rPr>
        <w:t xml:space="preserve"> </w:t>
      </w:r>
      <w:r w:rsidR="00F53C46">
        <w:rPr>
          <w:b/>
          <w:i/>
          <w:sz w:val="22"/>
          <w:szCs w:val="22"/>
        </w:rPr>
        <w:t>přijímající organizace</w:t>
      </w:r>
      <w:r w:rsidR="00D86C87">
        <w:rPr>
          <w:rStyle w:val="Znakapoznpodarou"/>
          <w:b/>
          <w:i/>
          <w:sz w:val="22"/>
          <w:szCs w:val="22"/>
        </w:rPr>
        <w:footnoteReference w:id="1"/>
      </w:r>
      <w:r w:rsidR="00120DF9">
        <w:rPr>
          <w:b/>
          <w:i/>
          <w:sz w:val="22"/>
          <w:szCs w:val="22"/>
        </w:rPr>
        <w:t>:</w:t>
      </w:r>
      <w:r w:rsidR="00013D9B">
        <w:rPr>
          <w:b/>
          <w:i/>
          <w:sz w:val="22"/>
          <w:szCs w:val="22"/>
        </w:rPr>
        <w:tab/>
      </w:r>
      <w:sdt>
        <w:sdtPr>
          <w:rPr>
            <w:b/>
            <w:i/>
            <w:sz w:val="22"/>
            <w:szCs w:val="22"/>
          </w:rPr>
          <w:id w:val="717248086"/>
          <w:placeholder>
            <w:docPart w:val="7A167F2519C7FC478285A34DEBD9E06D"/>
          </w:placeholder>
          <w:showingPlcHdr/>
        </w:sdtPr>
        <w:sdtEndPr/>
        <w:sdtContent>
          <w:r w:rsidR="00013D9B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sz w:val="22"/>
          <w:szCs w:val="22"/>
        </w:rPr>
      </w:pPr>
      <w:r>
        <w:rPr>
          <w:i/>
          <w:sz w:val="22"/>
          <w:szCs w:val="22"/>
        </w:rPr>
        <w:t>Adresa sídla</w:t>
      </w:r>
      <w:r w:rsidR="00120DF9">
        <w:rPr>
          <w:i/>
          <w:sz w:val="22"/>
          <w:szCs w:val="22"/>
        </w:rPr>
        <w:t>:</w:t>
      </w:r>
      <w:r w:rsidR="00013D9B">
        <w:rPr>
          <w:i/>
          <w:sz w:val="22"/>
          <w:szCs w:val="22"/>
        </w:rPr>
        <w:tab/>
      </w:r>
      <w:r w:rsidR="00013D9B">
        <w:rPr>
          <w:i/>
          <w:sz w:val="22"/>
          <w:szCs w:val="22"/>
        </w:rPr>
        <w:tab/>
      </w:r>
      <w:r w:rsidR="00013D9B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-1700229092"/>
          <w:placeholder>
            <w:docPart w:val="7A167F2519C7FC478285A34DEBD9E06D"/>
          </w:placeholder>
          <w:showingPlcHdr/>
        </w:sdtPr>
        <w:sdtEndPr/>
        <w:sdtContent>
          <w:r w:rsidR="00013D9B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kontaktní osoby</w:t>
      </w:r>
      <w:r w:rsidR="00120DF9">
        <w:rPr>
          <w:i/>
          <w:sz w:val="22"/>
          <w:szCs w:val="22"/>
        </w:rPr>
        <w:t>:</w:t>
      </w:r>
      <w:r w:rsidR="00013D9B">
        <w:rPr>
          <w:i/>
          <w:sz w:val="22"/>
          <w:szCs w:val="22"/>
        </w:rPr>
        <w:tab/>
      </w:r>
      <w:r w:rsidR="00013D9B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38560452"/>
          <w:placeholder>
            <w:docPart w:val="7A167F2519C7FC478285A34DEBD9E06D"/>
          </w:placeholder>
          <w:showingPlcHdr/>
        </w:sdtPr>
        <w:sdtEndPr/>
        <w:sdtContent>
          <w:r w:rsidR="00013D9B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sz w:val="22"/>
          <w:szCs w:val="22"/>
        </w:rPr>
      </w:pPr>
      <w:r>
        <w:rPr>
          <w:i/>
          <w:sz w:val="22"/>
          <w:szCs w:val="22"/>
        </w:rPr>
        <w:t>Telefonní číslo</w:t>
      </w:r>
      <w:r w:rsidR="00120DF9">
        <w:rPr>
          <w:i/>
          <w:sz w:val="22"/>
          <w:szCs w:val="22"/>
        </w:rPr>
        <w:t>:</w:t>
      </w:r>
      <w:r w:rsidR="00013D9B">
        <w:rPr>
          <w:i/>
          <w:sz w:val="22"/>
          <w:szCs w:val="22"/>
        </w:rPr>
        <w:tab/>
      </w:r>
      <w:r w:rsidR="00013D9B">
        <w:rPr>
          <w:i/>
          <w:sz w:val="22"/>
          <w:szCs w:val="22"/>
        </w:rPr>
        <w:tab/>
      </w:r>
      <w:r w:rsidR="00013D9B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-1877540918"/>
          <w:placeholder>
            <w:docPart w:val="7A167F2519C7FC478285A34DEBD9E06D"/>
          </w:placeholder>
          <w:showingPlcHdr/>
        </w:sdtPr>
        <w:sdtEndPr/>
        <w:sdtContent>
          <w:r w:rsidR="00013D9B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sz w:val="22"/>
          <w:szCs w:val="22"/>
        </w:rPr>
      </w:pPr>
      <w:r>
        <w:rPr>
          <w:i/>
          <w:sz w:val="22"/>
          <w:szCs w:val="22"/>
        </w:rPr>
        <w:t>e-mail</w:t>
      </w:r>
      <w:r w:rsidR="00120DF9">
        <w:rPr>
          <w:i/>
          <w:sz w:val="22"/>
          <w:szCs w:val="22"/>
        </w:rPr>
        <w:t>:</w:t>
      </w:r>
      <w:r w:rsidR="00013D9B">
        <w:rPr>
          <w:i/>
          <w:sz w:val="22"/>
          <w:szCs w:val="22"/>
        </w:rPr>
        <w:tab/>
      </w:r>
      <w:r w:rsidR="00013D9B">
        <w:rPr>
          <w:i/>
          <w:sz w:val="22"/>
          <w:szCs w:val="22"/>
        </w:rPr>
        <w:tab/>
      </w:r>
      <w:r w:rsidR="00013D9B">
        <w:rPr>
          <w:i/>
          <w:sz w:val="22"/>
          <w:szCs w:val="22"/>
        </w:rPr>
        <w:tab/>
      </w:r>
      <w:r w:rsidR="00013D9B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503558491"/>
          <w:placeholder>
            <w:docPart w:val="7A167F2519C7FC478285A34DEBD9E06D"/>
          </w:placeholder>
          <w:showingPlcHdr/>
        </w:sdtPr>
        <w:sdtEndPr/>
        <w:sdtContent>
          <w:r w:rsidR="00013D9B" w:rsidRPr="00CA142D">
            <w:rPr>
              <w:rStyle w:val="Zstupntext"/>
            </w:rPr>
            <w:t>Klikněte nebo klepněte sem a zadejte text.</w:t>
          </w:r>
        </w:sdtContent>
      </w:sdt>
    </w:p>
    <w:p w:rsidR="00013D9B" w:rsidRDefault="00013D9B">
      <w:pPr>
        <w:rPr>
          <w:i/>
          <w:sz w:val="22"/>
          <w:szCs w:val="22"/>
        </w:rPr>
      </w:pPr>
    </w:p>
    <w:p w:rsidR="00B56C55" w:rsidRPr="00B56C55" w:rsidRDefault="00B56C55" w:rsidP="00B56C55">
      <w:pPr>
        <w:jc w:val="right"/>
        <w:rPr>
          <w:sz w:val="22"/>
          <w:szCs w:val="22"/>
        </w:rPr>
      </w:pPr>
      <w:r w:rsidRPr="00B56C55">
        <w:rPr>
          <w:sz w:val="22"/>
          <w:szCs w:val="22"/>
        </w:rPr>
        <w:t>V </w:t>
      </w:r>
      <w:sdt>
        <w:sdtPr>
          <w:rPr>
            <w:sz w:val="22"/>
            <w:szCs w:val="22"/>
          </w:rPr>
          <w:id w:val="-1494250056"/>
          <w:placeholder>
            <w:docPart w:val="7A167F2519C7FC478285A34DEBD9E06D"/>
          </w:placeholder>
        </w:sdtPr>
        <w:sdtEndPr/>
        <w:sdtContent>
          <w:r w:rsidRPr="00B56C55">
            <w:rPr>
              <w:sz w:val="22"/>
              <w:szCs w:val="22"/>
            </w:rPr>
            <w:t>Praze</w:t>
          </w:r>
        </w:sdtContent>
      </w:sdt>
      <w:r w:rsidRPr="00B56C55">
        <w:rPr>
          <w:sz w:val="22"/>
          <w:szCs w:val="22"/>
        </w:rPr>
        <w:t xml:space="preserve"> dne</w:t>
      </w:r>
      <w:r w:rsidRPr="00B56C5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73330660"/>
          <w:placeholder>
            <w:docPart w:val="A251F28DC3B5FE43AFF9691BB47D8B50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13D9B">
            <w:rPr>
              <w:sz w:val="22"/>
              <w:szCs w:val="22"/>
            </w:rPr>
            <w:t>DD.MM.</w:t>
          </w:r>
          <w:r w:rsidRPr="00B56C55">
            <w:rPr>
              <w:sz w:val="22"/>
              <w:szCs w:val="22"/>
            </w:rPr>
            <w:t>2020</w:t>
          </w:r>
        </w:sdtContent>
      </w:sdt>
    </w:p>
    <w:p w:rsidR="00B56C55" w:rsidRDefault="00B56C55" w:rsidP="00B56C55">
      <w:pPr>
        <w:jc w:val="both"/>
        <w:rPr>
          <w:sz w:val="22"/>
          <w:szCs w:val="22"/>
        </w:rPr>
      </w:pPr>
    </w:p>
    <w:p w:rsidR="00120DF9" w:rsidRDefault="00120DF9" w:rsidP="00B56C55">
      <w:pPr>
        <w:jc w:val="both"/>
        <w:rPr>
          <w:sz w:val="22"/>
          <w:szCs w:val="22"/>
        </w:rPr>
      </w:pPr>
    </w:p>
    <w:p w:rsidR="00B56C55" w:rsidRDefault="00B56C55" w:rsidP="00B56C55">
      <w:pPr>
        <w:jc w:val="both"/>
        <w:rPr>
          <w:b/>
          <w:szCs w:val="22"/>
        </w:rPr>
      </w:pPr>
      <w:r w:rsidRPr="00B56C55">
        <w:rPr>
          <w:b/>
          <w:szCs w:val="22"/>
        </w:rPr>
        <w:t xml:space="preserve">PROHLÁŠENÍ V SOUVISLOSTI S PŘÍJEZDEM OSOBY ZE ZAHRANIČÍ </w:t>
      </w:r>
    </w:p>
    <w:p w:rsidR="00B56C55" w:rsidRDefault="00B56C55" w:rsidP="00B56C55">
      <w:pPr>
        <w:jc w:val="both"/>
        <w:rPr>
          <w:b/>
          <w:szCs w:val="22"/>
        </w:rPr>
      </w:pPr>
    </w:p>
    <w:p w:rsidR="00B56C55" w:rsidRPr="00B56C55" w:rsidRDefault="001E5CB2" w:rsidP="00B56C55">
      <w:pPr>
        <w:jc w:val="both"/>
        <w:rPr>
          <w:szCs w:val="22"/>
        </w:rPr>
      </w:pPr>
      <w:sdt>
        <w:sdtPr>
          <w:rPr>
            <w:b/>
            <w:bCs/>
            <w:i/>
            <w:szCs w:val="22"/>
          </w:rPr>
          <w:id w:val="1055279755"/>
          <w:placeholder>
            <w:docPart w:val="7A167F2519C7FC478285A34DEBD9E06D"/>
          </w:placeholder>
        </w:sdtPr>
        <w:sdtEndPr/>
        <w:sdtContent>
          <w:r w:rsidR="00D3512C" w:rsidRPr="00013D9B">
            <w:rPr>
              <w:b/>
              <w:bCs/>
              <w:i/>
              <w:szCs w:val="22"/>
            </w:rPr>
            <w:t>/</w:t>
          </w:r>
          <w:r w:rsidR="00D86C87" w:rsidRPr="00013D9B">
            <w:rPr>
              <w:b/>
              <w:bCs/>
              <w:i/>
              <w:szCs w:val="22"/>
            </w:rPr>
            <w:t>přijímající organizace</w:t>
          </w:r>
          <w:r w:rsidR="00D86C87" w:rsidRPr="00013D9B">
            <w:rPr>
              <w:b/>
              <w:bCs/>
              <w:vertAlign w:val="superscript"/>
            </w:rPr>
            <w:t>1</w:t>
          </w:r>
          <w:r w:rsidR="00744275" w:rsidRPr="00013D9B">
            <w:rPr>
              <w:b/>
              <w:bCs/>
              <w:i/>
              <w:szCs w:val="22"/>
            </w:rPr>
            <w:t>/</w:t>
          </w:r>
        </w:sdtContent>
      </w:sdt>
      <w:r w:rsidR="00B56C55">
        <w:rPr>
          <w:i/>
          <w:szCs w:val="22"/>
        </w:rPr>
        <w:t xml:space="preserve"> </w:t>
      </w:r>
      <w:r w:rsidR="00B56C55">
        <w:rPr>
          <w:szCs w:val="22"/>
        </w:rPr>
        <w:t xml:space="preserve">prohlašuje, že </w:t>
      </w:r>
      <w:r w:rsidR="00D85748">
        <w:rPr>
          <w:szCs w:val="22"/>
        </w:rPr>
        <w:t>níže uvedené osoby</w:t>
      </w:r>
    </w:p>
    <w:p w:rsidR="00B56C55" w:rsidRDefault="00B56C55" w:rsidP="00B56C55">
      <w:pPr>
        <w:jc w:val="both"/>
        <w:rPr>
          <w:sz w:val="22"/>
          <w:szCs w:val="22"/>
        </w:rPr>
      </w:pPr>
    </w:p>
    <w:p w:rsidR="00B56C55" w:rsidRDefault="00B56C55" w:rsidP="00B56C5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bud</w:t>
      </w:r>
      <w:r w:rsidR="00D85748">
        <w:rPr>
          <w:sz w:val="22"/>
          <w:szCs w:val="22"/>
        </w:rPr>
        <w:t>ou</w:t>
      </w:r>
      <w:r>
        <w:rPr>
          <w:sz w:val="22"/>
          <w:szCs w:val="22"/>
        </w:rPr>
        <w:t xml:space="preserve"> na území České republiky vykonávat činnost</w:t>
      </w:r>
      <w:r w:rsidR="00744275">
        <w:rPr>
          <w:sz w:val="22"/>
          <w:szCs w:val="22"/>
        </w:rPr>
        <w:t xml:space="preserve"> v oblasti sportu </w:t>
      </w:r>
      <w:r w:rsidR="00D3512C">
        <w:rPr>
          <w:sz w:val="22"/>
          <w:szCs w:val="22"/>
        </w:rPr>
        <w:t xml:space="preserve">v zájmu České republiky </w:t>
      </w:r>
      <w:sdt>
        <w:sdtPr>
          <w:rPr>
            <w:sz w:val="22"/>
            <w:szCs w:val="22"/>
          </w:rPr>
          <w:id w:val="632136970"/>
          <w:placeholder>
            <w:docPart w:val="7A167F2519C7FC478285A34DEBD9E06D"/>
          </w:placeholder>
        </w:sdtPr>
        <w:sdtEndPr>
          <w:rPr>
            <w:b/>
            <w:bCs/>
            <w:i/>
          </w:rPr>
        </w:sdtEndPr>
        <w:sdtContent>
          <w:r w:rsidR="00D3512C" w:rsidRPr="00013D9B">
            <w:rPr>
              <w:b/>
              <w:bCs/>
              <w:sz w:val="22"/>
              <w:szCs w:val="22"/>
            </w:rPr>
            <w:t>/</w:t>
          </w:r>
          <w:r w:rsidRPr="00013D9B">
            <w:rPr>
              <w:b/>
              <w:bCs/>
              <w:i/>
              <w:sz w:val="22"/>
              <w:szCs w:val="22"/>
            </w:rPr>
            <w:t>doplňte</w:t>
          </w:r>
          <w:r w:rsidR="00BD326C" w:rsidRPr="00013D9B">
            <w:rPr>
              <w:b/>
              <w:bCs/>
              <w:i/>
              <w:sz w:val="22"/>
              <w:szCs w:val="22"/>
            </w:rPr>
            <w:t xml:space="preserve"> jakou činnost</w:t>
          </w:r>
          <w:r w:rsidR="00D3512C" w:rsidRPr="00013D9B">
            <w:rPr>
              <w:b/>
              <w:bCs/>
              <w:i/>
              <w:sz w:val="22"/>
              <w:szCs w:val="22"/>
            </w:rPr>
            <w:t>/</w:t>
          </w:r>
        </w:sdtContent>
      </w:sdt>
      <w:r w:rsidR="00715195" w:rsidRPr="00013D9B">
        <w:rPr>
          <w:b/>
          <w:bCs/>
          <w:i/>
          <w:sz w:val="22"/>
          <w:szCs w:val="22"/>
        </w:rPr>
        <w:t xml:space="preserve"> </w:t>
      </w:r>
    </w:p>
    <w:p w:rsidR="00013D9B" w:rsidRDefault="00013D9B" w:rsidP="00B56C55">
      <w:pPr>
        <w:jc w:val="both"/>
        <w:rPr>
          <w:iCs/>
          <w:sz w:val="22"/>
          <w:szCs w:val="22"/>
        </w:rPr>
        <w:sectPr w:rsidR="00013D9B" w:rsidSect="00013D9B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715195" w:rsidRDefault="00715195" w:rsidP="00B56C55">
      <w:pPr>
        <w:jc w:val="both"/>
        <w:rPr>
          <w:iCs/>
          <w:sz w:val="22"/>
          <w:szCs w:val="22"/>
        </w:rPr>
      </w:pPr>
    </w:p>
    <w:p w:rsidR="00013D9B" w:rsidRDefault="00257311" w:rsidP="00B56C55">
      <w:pPr>
        <w:jc w:val="both"/>
        <w:rPr>
          <w:iCs/>
          <w:sz w:val="22"/>
          <w:szCs w:val="22"/>
        </w:rPr>
        <w:sectPr w:rsidR="00013D9B" w:rsidSect="00013D9B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Style w:val="Znakapoznpodarou"/>
          <w:iCs/>
          <w:sz w:val="22"/>
          <w:szCs w:val="22"/>
        </w:rPr>
        <w:footnoteReference w:id="2"/>
      </w:r>
      <w:r w:rsidR="00744275">
        <w:rPr>
          <w:iCs/>
          <w:sz w:val="22"/>
          <w:szCs w:val="22"/>
        </w:rPr>
        <w:t>a</w:t>
      </w:r>
      <w:r w:rsidR="00120DF9">
        <w:rPr>
          <w:iCs/>
          <w:sz w:val="22"/>
          <w:szCs w:val="22"/>
        </w:rPr>
        <w:t xml:space="preserve"> pro vstup na území České republiky</w:t>
      </w:r>
      <w:r w:rsidR="00744275" w:rsidRPr="00744275">
        <w:rPr>
          <w:i/>
          <w:sz w:val="22"/>
          <w:szCs w:val="22"/>
        </w:rPr>
        <w:t xml:space="preserve"> potřebuj</w:t>
      </w:r>
      <w:r w:rsidR="00D85748">
        <w:rPr>
          <w:i/>
          <w:sz w:val="22"/>
          <w:szCs w:val="22"/>
        </w:rPr>
        <w:t>í</w:t>
      </w:r>
      <w:r w:rsidR="00744275" w:rsidRPr="00744275">
        <w:rPr>
          <w:i/>
          <w:sz w:val="22"/>
          <w:szCs w:val="22"/>
        </w:rPr>
        <w:t xml:space="preserve"> </w:t>
      </w:r>
      <w:r w:rsidR="00744275" w:rsidRPr="00744275">
        <w:rPr>
          <w:iCs/>
          <w:sz w:val="22"/>
          <w:szCs w:val="22"/>
        </w:rPr>
        <w:t xml:space="preserve">součinnost </w:t>
      </w:r>
      <w:r w:rsidR="00744275">
        <w:rPr>
          <w:iCs/>
          <w:sz w:val="22"/>
          <w:szCs w:val="22"/>
        </w:rPr>
        <w:t>Národní sportovní agentury a</w:t>
      </w:r>
      <w:r w:rsidR="00120DF9">
        <w:rPr>
          <w:iCs/>
          <w:sz w:val="22"/>
          <w:szCs w:val="22"/>
        </w:rPr>
        <w:t> </w:t>
      </w:r>
      <w:r w:rsidR="00744275">
        <w:rPr>
          <w:iCs/>
          <w:sz w:val="22"/>
          <w:szCs w:val="22"/>
        </w:rPr>
        <w:t xml:space="preserve">Ministerstva zahraničních věcí k vystavení </w:t>
      </w:r>
      <w:r w:rsidR="00744275" w:rsidRPr="00744275">
        <w:rPr>
          <w:i/>
          <w:sz w:val="22"/>
          <w:szCs w:val="22"/>
        </w:rPr>
        <w:t>krátkodobého/dlouhodobé</w:t>
      </w:r>
      <w:r w:rsidR="00D86C87">
        <w:rPr>
          <w:i/>
          <w:sz w:val="22"/>
          <w:szCs w:val="22"/>
        </w:rPr>
        <w:t>h</w:t>
      </w:r>
      <w:r w:rsidR="006A5FCB">
        <w:rPr>
          <w:i/>
          <w:sz w:val="22"/>
          <w:szCs w:val="22"/>
        </w:rPr>
        <w:t>o</w:t>
      </w:r>
      <w:r w:rsidR="006A5FCB">
        <w:rPr>
          <w:rStyle w:val="Znakapoznpodarou"/>
          <w:i/>
          <w:sz w:val="22"/>
          <w:szCs w:val="22"/>
        </w:rPr>
        <w:footnoteReference w:id="3"/>
      </w:r>
      <w:r w:rsidR="006A5FCB">
        <w:rPr>
          <w:i/>
          <w:sz w:val="22"/>
          <w:szCs w:val="22"/>
        </w:rPr>
        <w:t xml:space="preserve"> </w:t>
      </w:r>
      <w:r w:rsidR="00744275">
        <w:rPr>
          <w:iCs/>
          <w:sz w:val="22"/>
          <w:szCs w:val="22"/>
        </w:rPr>
        <w:t>víza</w:t>
      </w:r>
      <w:r w:rsidR="0072074D">
        <w:rPr>
          <w:iCs/>
          <w:sz w:val="22"/>
          <w:szCs w:val="22"/>
        </w:rPr>
        <w:t xml:space="preserve"> k</w:t>
      </w:r>
      <w:r>
        <w:rPr>
          <w:iCs/>
          <w:sz w:val="22"/>
          <w:szCs w:val="22"/>
        </w:rPr>
        <w:t> </w:t>
      </w:r>
      <w:r w:rsidR="0072074D">
        <w:rPr>
          <w:iCs/>
          <w:sz w:val="22"/>
          <w:szCs w:val="22"/>
        </w:rPr>
        <w:t>pobytu</w:t>
      </w:r>
      <w:r w:rsidR="0074427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O vystavení </w:t>
      </w:r>
      <w:r w:rsidRPr="00257311">
        <w:rPr>
          <w:iCs/>
          <w:sz w:val="22"/>
          <w:szCs w:val="22"/>
        </w:rPr>
        <w:t>víza bud</w:t>
      </w:r>
      <w:r w:rsidR="00D85748">
        <w:rPr>
          <w:iCs/>
          <w:sz w:val="22"/>
          <w:szCs w:val="22"/>
        </w:rPr>
        <w:t>ou</w:t>
      </w:r>
      <w:r w:rsidRPr="00257311">
        <w:rPr>
          <w:iCs/>
          <w:sz w:val="22"/>
          <w:szCs w:val="22"/>
        </w:rPr>
        <w:t xml:space="preserve"> žádat</w:t>
      </w:r>
      <w:r>
        <w:rPr>
          <w:iCs/>
          <w:sz w:val="22"/>
          <w:szCs w:val="22"/>
        </w:rPr>
        <w:t xml:space="preserve"> na konzulárním úřadě v /</w:t>
      </w:r>
      <w:r w:rsidRPr="00257311">
        <w:rPr>
          <w:i/>
          <w:sz w:val="22"/>
          <w:szCs w:val="22"/>
        </w:rPr>
        <w:t>doplňte město</w:t>
      </w:r>
      <w:r>
        <w:rPr>
          <w:iCs/>
          <w:sz w:val="22"/>
          <w:szCs w:val="22"/>
        </w:rPr>
        <w:t>/.</w:t>
      </w:r>
    </w:p>
    <w:p w:rsidR="00744275" w:rsidRPr="00744275" w:rsidRDefault="00744275" w:rsidP="00B56C55">
      <w:pPr>
        <w:jc w:val="both"/>
        <w:rPr>
          <w:iCs/>
          <w:sz w:val="22"/>
          <w:szCs w:val="22"/>
        </w:rPr>
      </w:pPr>
    </w:p>
    <w:p w:rsidR="00744275" w:rsidRPr="00D86C87" w:rsidRDefault="001E5CB2" w:rsidP="00744275">
      <w:pPr>
        <w:jc w:val="both"/>
        <w:rPr>
          <w:vertAlign w:val="superscript"/>
        </w:rPr>
      </w:pPr>
      <w:sdt>
        <w:sdtPr>
          <w:rPr>
            <w:b/>
            <w:bCs/>
            <w:i/>
            <w:szCs w:val="22"/>
          </w:rPr>
          <w:id w:val="-359287733"/>
          <w:placeholder>
            <w:docPart w:val="7A167F2519C7FC478285A34DEBD9E06D"/>
          </w:placeholder>
        </w:sdtPr>
        <w:sdtEndPr>
          <w:rPr>
            <w:i w:val="0"/>
            <w:szCs w:val="24"/>
          </w:rPr>
        </w:sdtEndPr>
        <w:sdtContent>
          <w:r w:rsidR="00744275" w:rsidRPr="00013D9B">
            <w:rPr>
              <w:b/>
              <w:bCs/>
              <w:i/>
              <w:szCs w:val="22"/>
            </w:rPr>
            <w:t>/</w:t>
          </w:r>
          <w:r w:rsidR="00D86C87" w:rsidRPr="00013D9B">
            <w:rPr>
              <w:b/>
              <w:bCs/>
              <w:i/>
              <w:szCs w:val="22"/>
            </w:rPr>
            <w:t>přijímající organizace</w:t>
          </w:r>
          <w:r w:rsidR="00D86C87" w:rsidRPr="00013D9B">
            <w:rPr>
              <w:b/>
              <w:bCs/>
              <w:sz w:val="22"/>
              <w:szCs w:val="22"/>
              <w:vertAlign w:val="superscript"/>
            </w:rPr>
            <w:t>1</w:t>
          </w:r>
          <w:r w:rsidR="00D86C87" w:rsidRPr="00013D9B">
            <w:rPr>
              <w:b/>
              <w:bCs/>
            </w:rPr>
            <w:t>/</w:t>
          </w:r>
        </w:sdtContent>
      </w:sdt>
      <w:r w:rsidR="00744275" w:rsidRPr="00D86C87">
        <w:rPr>
          <w:szCs w:val="22"/>
        </w:rPr>
        <w:t>prohlašuje</w:t>
      </w:r>
      <w:r w:rsidR="00744275">
        <w:rPr>
          <w:szCs w:val="22"/>
        </w:rPr>
        <w:t xml:space="preserve">, že </w:t>
      </w:r>
      <w:r w:rsidR="00744275">
        <w:t xml:space="preserve">v souvislosti s celým pobytem </w:t>
      </w:r>
      <w:r w:rsidR="00D85748">
        <w:t>níže uvedených osob</w:t>
      </w:r>
      <w:r w:rsidR="00744275">
        <w:rPr>
          <w:szCs w:val="22"/>
        </w:rPr>
        <w:t xml:space="preserve"> zodpovídá za dodržení </w:t>
      </w:r>
      <w:r w:rsidR="00744275">
        <w:t>účinného Ochranného opatření zveřejněného Ministerstvem zdravotnictví.</w:t>
      </w:r>
    </w:p>
    <w:p w:rsidR="00744275" w:rsidRDefault="00744275" w:rsidP="00B56C55">
      <w:pPr>
        <w:jc w:val="both"/>
        <w:rPr>
          <w:iCs/>
          <w:sz w:val="22"/>
          <w:szCs w:val="22"/>
        </w:rPr>
      </w:pPr>
    </w:p>
    <w:tbl>
      <w:tblPr>
        <w:tblStyle w:val="svtlmka"/>
        <w:tblW w:w="9067" w:type="dxa"/>
        <w:jc w:val="left"/>
        <w:tblLook w:val="04A0" w:firstRow="1" w:lastRow="0" w:firstColumn="1" w:lastColumn="0" w:noHBand="0" w:noVBand="1"/>
      </w:tblPr>
      <w:tblGrid>
        <w:gridCol w:w="2830"/>
        <w:gridCol w:w="6237"/>
      </w:tblGrid>
      <w:tr w:rsidR="00B56C55" w:rsidRPr="00DD6B17" w:rsidTr="00013D9B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 xml:space="preserve">Název </w:t>
            </w:r>
            <w:r w:rsidR="00D3512C">
              <w:rPr>
                <w:rFonts w:cs="Arial"/>
                <w:sz w:val="19"/>
                <w:szCs w:val="19"/>
              </w:rPr>
              <w:t>sportovní</w:t>
            </w:r>
            <w:r w:rsidR="00B85271">
              <w:rPr>
                <w:rFonts w:cs="Arial"/>
                <w:sz w:val="19"/>
                <w:szCs w:val="19"/>
              </w:rPr>
              <w:t>ho svazu</w:t>
            </w:r>
            <w:r w:rsidR="00744275">
              <w:rPr>
                <w:rFonts w:cs="Arial"/>
                <w:sz w:val="19"/>
                <w:szCs w:val="19"/>
              </w:rPr>
              <w:t>/klubu</w:t>
            </w:r>
            <w:r w:rsidRPr="00DD6B17">
              <w:rPr>
                <w:rFonts w:cs="Arial"/>
                <w:sz w:val="19"/>
                <w:szCs w:val="19"/>
              </w:rPr>
              <w:t>:</w:t>
            </w:r>
          </w:p>
        </w:tc>
        <w:sdt>
          <w:sdtPr>
            <w:rPr>
              <w:rFonts w:cs="Arial"/>
              <w:sz w:val="19"/>
              <w:szCs w:val="19"/>
            </w:rPr>
            <w:id w:val="1875959355"/>
            <w:placeholder>
              <w:docPart w:val="7A167F2519C7FC478285A34DEBD9E06D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DD6B17" w:rsidRDefault="00013D9B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013D9B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B56C55" w:rsidRPr="00DD6B17" w:rsidTr="00013D9B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Sídlo:</w:t>
            </w:r>
          </w:p>
        </w:tc>
        <w:sdt>
          <w:sdtPr>
            <w:rPr>
              <w:rFonts w:cs="Arial"/>
              <w:sz w:val="19"/>
              <w:szCs w:val="19"/>
            </w:rPr>
            <w:id w:val="594977899"/>
            <w:placeholder>
              <w:docPart w:val="7A167F2519C7FC478285A34DEBD9E06D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DD6B17" w:rsidRDefault="00013D9B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013D9B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B56C55" w:rsidRPr="00DD6B17" w:rsidTr="00013D9B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IČ:</w:t>
            </w:r>
          </w:p>
        </w:tc>
        <w:sdt>
          <w:sdtPr>
            <w:rPr>
              <w:rFonts w:cs="Arial"/>
              <w:sz w:val="19"/>
              <w:szCs w:val="19"/>
            </w:rPr>
            <w:id w:val="-1412692349"/>
            <w:placeholder>
              <w:docPart w:val="7A167F2519C7FC478285A34DEBD9E06D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DD6B17" w:rsidRDefault="00013D9B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013D9B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</w:tbl>
    <w:p w:rsidR="00B56C55" w:rsidRDefault="00B56C55" w:rsidP="00B56C55">
      <w:pPr>
        <w:jc w:val="both"/>
        <w:rPr>
          <w:sz w:val="22"/>
          <w:szCs w:val="22"/>
        </w:rPr>
      </w:pPr>
    </w:p>
    <w:tbl>
      <w:tblPr>
        <w:tblStyle w:val="svtlmka"/>
        <w:tblpPr w:leftFromText="141" w:rightFromText="141" w:vertAnchor="text" w:horzAnchor="margin" w:tblpY="92"/>
        <w:tblW w:w="9067" w:type="dxa"/>
        <w:jc w:val="left"/>
        <w:tblLook w:val="04A0" w:firstRow="1" w:lastRow="0" w:firstColumn="1" w:lastColumn="0" w:noHBand="0" w:noVBand="1"/>
      </w:tblPr>
      <w:tblGrid>
        <w:gridCol w:w="2830"/>
        <w:gridCol w:w="6237"/>
      </w:tblGrid>
      <w:tr w:rsidR="00B56C55" w:rsidRPr="00DD6B17" w:rsidTr="00013D9B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jc w:val="both"/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 xml:space="preserve">Příjezd do </w:t>
            </w:r>
            <w:r w:rsidR="00DC1C9F">
              <w:rPr>
                <w:rFonts w:cs="Arial"/>
                <w:sz w:val="19"/>
                <w:szCs w:val="19"/>
              </w:rPr>
              <w:t>Č</w:t>
            </w:r>
            <w:r w:rsidRPr="00DD6B17">
              <w:rPr>
                <w:rFonts w:cs="Arial"/>
                <w:sz w:val="19"/>
                <w:szCs w:val="19"/>
              </w:rPr>
              <w:t>R – datum:</w:t>
            </w:r>
          </w:p>
        </w:tc>
        <w:sdt>
          <w:sdtPr>
            <w:rPr>
              <w:rFonts w:cs="Arial"/>
              <w:sz w:val="19"/>
              <w:szCs w:val="19"/>
            </w:rPr>
            <w:id w:val="325634392"/>
            <w:placeholder>
              <w:docPart w:val="7A167F2519C7FC478285A34DEBD9E06D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DD6B17" w:rsidRDefault="006A5FCB" w:rsidP="00846C93">
                <w:pPr>
                  <w:jc w:val="both"/>
                  <w:rPr>
                    <w:rFonts w:cs="Arial"/>
                    <w:sz w:val="19"/>
                    <w:szCs w:val="19"/>
                  </w:rPr>
                </w:pPr>
                <w:r w:rsidRPr="006A5FCB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B56C55" w:rsidRPr="00DD6B17" w:rsidTr="00013D9B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 xml:space="preserve">Příjezd do </w:t>
            </w:r>
            <w:r w:rsidR="00DC1C9F">
              <w:rPr>
                <w:rFonts w:cs="Arial"/>
                <w:sz w:val="19"/>
                <w:szCs w:val="19"/>
              </w:rPr>
              <w:t>Č</w:t>
            </w:r>
            <w:r w:rsidRPr="00DD6B17">
              <w:rPr>
                <w:rFonts w:cs="Arial"/>
                <w:sz w:val="19"/>
                <w:szCs w:val="19"/>
              </w:rPr>
              <w:t>R – odkud (stát):</w:t>
            </w:r>
          </w:p>
        </w:tc>
        <w:sdt>
          <w:sdtPr>
            <w:rPr>
              <w:rFonts w:cs="Arial"/>
              <w:sz w:val="19"/>
              <w:szCs w:val="19"/>
            </w:rPr>
            <w:id w:val="-1052303658"/>
            <w:placeholder>
              <w:docPart w:val="7A167F2519C7FC478285A34DEBD9E06D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DD6B17" w:rsidRDefault="00013D9B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013D9B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D3512C" w:rsidRPr="00DD6B17" w:rsidTr="00013D9B">
        <w:trPr>
          <w:jc w:val="left"/>
        </w:trPr>
        <w:tc>
          <w:tcPr>
            <w:tcW w:w="2830" w:type="dxa"/>
          </w:tcPr>
          <w:p w:rsidR="00D3512C" w:rsidRPr="00DD6B17" w:rsidRDefault="00D3512C" w:rsidP="00846C93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Odjezd z </w:t>
            </w:r>
            <w:r w:rsidR="00DC1C9F">
              <w:rPr>
                <w:rFonts w:cs="Arial"/>
                <w:sz w:val="19"/>
                <w:szCs w:val="19"/>
              </w:rPr>
              <w:t>Č</w:t>
            </w:r>
            <w:r>
              <w:rPr>
                <w:rFonts w:cs="Arial"/>
                <w:sz w:val="19"/>
                <w:szCs w:val="19"/>
              </w:rPr>
              <w:t>R – datum:</w:t>
            </w:r>
          </w:p>
        </w:tc>
        <w:sdt>
          <w:sdtPr>
            <w:rPr>
              <w:rFonts w:cs="Arial"/>
              <w:sz w:val="19"/>
              <w:szCs w:val="19"/>
            </w:rPr>
            <w:id w:val="-1874530206"/>
            <w:placeholder>
              <w:docPart w:val="7A167F2519C7FC478285A34DEBD9E06D"/>
            </w:placeholder>
            <w:showingPlcHdr/>
          </w:sdtPr>
          <w:sdtEndPr/>
          <w:sdtContent>
            <w:tc>
              <w:tcPr>
                <w:tcW w:w="6237" w:type="dxa"/>
              </w:tcPr>
              <w:p w:rsidR="00D3512C" w:rsidRPr="00DD6B17" w:rsidRDefault="006A5FCB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6A5FCB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</w:tbl>
    <w:p w:rsidR="00B56C55" w:rsidRDefault="00B56C55" w:rsidP="00B56C55">
      <w:pPr>
        <w:jc w:val="both"/>
        <w:rPr>
          <w:sz w:val="22"/>
          <w:szCs w:val="22"/>
        </w:rPr>
      </w:pPr>
    </w:p>
    <w:p w:rsidR="002343CE" w:rsidRDefault="002343CE" w:rsidP="00D85748">
      <w:pPr>
        <w:jc w:val="both"/>
        <w:rPr>
          <w:i/>
          <w:sz w:val="22"/>
          <w:szCs w:val="22"/>
        </w:rPr>
      </w:pPr>
    </w:p>
    <w:p w:rsidR="00D85748" w:rsidRDefault="00D85748" w:rsidP="00D8574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Jméno </w:t>
      </w:r>
      <w:r w:rsidR="006A5FCB">
        <w:rPr>
          <w:i/>
          <w:sz w:val="22"/>
          <w:szCs w:val="22"/>
        </w:rPr>
        <w:t>statutárního zástupce</w:t>
      </w:r>
      <w:r w:rsidR="00013D9B">
        <w:rPr>
          <w:i/>
          <w:sz w:val="22"/>
          <w:szCs w:val="22"/>
        </w:rPr>
        <w:t xml:space="preserve">: </w:t>
      </w:r>
      <w:sdt>
        <w:sdtPr>
          <w:rPr>
            <w:i/>
            <w:sz w:val="22"/>
            <w:szCs w:val="22"/>
          </w:rPr>
          <w:id w:val="-1381931821"/>
          <w:placeholder>
            <w:docPart w:val="7A167F2519C7FC478285A34DEBD9E06D"/>
          </w:placeholder>
          <w:showingPlcHdr/>
        </w:sdtPr>
        <w:sdtEndPr/>
        <w:sdtContent>
          <w:r w:rsidR="00013D9B" w:rsidRPr="00CA142D">
            <w:rPr>
              <w:rStyle w:val="Zstupntext"/>
            </w:rPr>
            <w:t>Klikněte nebo klepněte sem a zadejte text.</w:t>
          </w:r>
        </w:sdtContent>
      </w:sdt>
    </w:p>
    <w:p w:rsidR="00013D9B" w:rsidRDefault="00013D9B" w:rsidP="00013D9B">
      <w:pPr>
        <w:ind w:left="2832" w:firstLine="708"/>
        <w:jc w:val="both"/>
        <w:rPr>
          <w:i/>
          <w:sz w:val="22"/>
          <w:szCs w:val="22"/>
        </w:rPr>
      </w:pPr>
    </w:p>
    <w:p w:rsidR="00D85748" w:rsidRDefault="00D85748" w:rsidP="00013D9B">
      <w:pPr>
        <w:ind w:left="2832" w:firstLine="708"/>
        <w:jc w:val="both"/>
        <w:rPr>
          <w:i/>
          <w:sz w:val="22"/>
          <w:szCs w:val="22"/>
        </w:rPr>
        <w:sectPr w:rsidR="00D85748" w:rsidSect="00013D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sz w:val="22"/>
          <w:szCs w:val="22"/>
        </w:rPr>
        <w:t xml:space="preserve">Podpis </w:t>
      </w:r>
    </w:p>
    <w:tbl>
      <w:tblPr>
        <w:tblStyle w:val="svtlmka"/>
        <w:tblW w:w="14743" w:type="dxa"/>
        <w:jc w:val="left"/>
        <w:tblInd w:w="-431" w:type="dxa"/>
        <w:tblLook w:val="04A0" w:firstRow="1" w:lastRow="0" w:firstColumn="1" w:lastColumn="0" w:noHBand="0" w:noVBand="1"/>
      </w:tblPr>
      <w:tblGrid>
        <w:gridCol w:w="710"/>
        <w:gridCol w:w="2004"/>
        <w:gridCol w:w="2005"/>
        <w:gridCol w:w="2005"/>
        <w:gridCol w:w="2004"/>
        <w:gridCol w:w="2005"/>
        <w:gridCol w:w="2005"/>
        <w:gridCol w:w="2005"/>
      </w:tblGrid>
      <w:tr w:rsidR="00D85748" w:rsidRPr="00DD6B17" w:rsidTr="00D85748">
        <w:trPr>
          <w:trHeight w:val="499"/>
          <w:jc w:val="left"/>
        </w:trPr>
        <w:tc>
          <w:tcPr>
            <w:tcW w:w="710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lastRenderedPageBreak/>
              <w:t>Pan / paní:</w:t>
            </w: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Jméno:</w:t>
            </w: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Příjmení:</w:t>
            </w: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Č</w:t>
            </w:r>
            <w:r w:rsidRPr="00DD6B17">
              <w:rPr>
                <w:rFonts w:cs="Arial"/>
                <w:sz w:val="19"/>
                <w:szCs w:val="19"/>
              </w:rPr>
              <w:t>íslo cestovního dokladu:</w:t>
            </w: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Státní příslušnost:</w:t>
            </w: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Kontakt e-mail:</w:t>
            </w: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Kontakt telefon:</w:t>
            </w:r>
          </w:p>
        </w:tc>
      </w:tr>
      <w:tr w:rsidR="00D85748" w:rsidRPr="00DD6B17" w:rsidTr="00D85748">
        <w:trPr>
          <w:jc w:val="left"/>
        </w:trPr>
        <w:tc>
          <w:tcPr>
            <w:tcW w:w="710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D85748" w:rsidRPr="00DD6B17" w:rsidTr="00D85748">
        <w:trPr>
          <w:jc w:val="left"/>
        </w:trPr>
        <w:tc>
          <w:tcPr>
            <w:tcW w:w="710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D85748" w:rsidRPr="00DD6B17" w:rsidTr="00D85748">
        <w:trPr>
          <w:jc w:val="left"/>
        </w:trPr>
        <w:tc>
          <w:tcPr>
            <w:tcW w:w="710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D85748" w:rsidRPr="00DD6B17" w:rsidTr="00D85748">
        <w:trPr>
          <w:jc w:val="left"/>
        </w:trPr>
        <w:tc>
          <w:tcPr>
            <w:tcW w:w="710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D85748" w:rsidRPr="00DD6B17" w:rsidTr="00D85748">
        <w:trPr>
          <w:jc w:val="left"/>
        </w:trPr>
        <w:tc>
          <w:tcPr>
            <w:tcW w:w="710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D03C2F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D85748" w:rsidRPr="00DD6B17" w:rsidTr="00D85748">
        <w:trPr>
          <w:jc w:val="left"/>
        </w:trPr>
        <w:tc>
          <w:tcPr>
            <w:tcW w:w="710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D85748" w:rsidRPr="00DD6B17" w:rsidTr="00D85748">
        <w:trPr>
          <w:jc w:val="left"/>
        </w:trPr>
        <w:tc>
          <w:tcPr>
            <w:tcW w:w="710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D85748" w:rsidRPr="00DD6B17" w:rsidRDefault="00D85748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013D9B" w:rsidRPr="00DD6B17" w:rsidTr="00D85748">
        <w:trPr>
          <w:jc w:val="left"/>
        </w:trPr>
        <w:tc>
          <w:tcPr>
            <w:tcW w:w="710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013D9B" w:rsidRPr="00DD6B17" w:rsidTr="00D85748">
        <w:trPr>
          <w:jc w:val="left"/>
        </w:trPr>
        <w:tc>
          <w:tcPr>
            <w:tcW w:w="710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013D9B" w:rsidRPr="00DD6B17" w:rsidTr="00D85748">
        <w:trPr>
          <w:jc w:val="left"/>
        </w:trPr>
        <w:tc>
          <w:tcPr>
            <w:tcW w:w="710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013D9B" w:rsidRPr="00DD6B17" w:rsidTr="00D85748">
        <w:trPr>
          <w:jc w:val="left"/>
        </w:trPr>
        <w:tc>
          <w:tcPr>
            <w:tcW w:w="710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013D9B" w:rsidRPr="00DD6B17" w:rsidTr="00D85748">
        <w:trPr>
          <w:jc w:val="left"/>
        </w:trPr>
        <w:tc>
          <w:tcPr>
            <w:tcW w:w="710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013D9B" w:rsidRPr="00DD6B17" w:rsidRDefault="00013D9B" w:rsidP="008E5C46">
            <w:pPr>
              <w:rPr>
                <w:rFonts w:cs="Arial"/>
                <w:sz w:val="19"/>
                <w:szCs w:val="19"/>
              </w:rPr>
            </w:pPr>
          </w:p>
        </w:tc>
      </w:tr>
      <w:tr w:rsidR="00A40932" w:rsidRPr="00DD6B17" w:rsidTr="00D85748">
        <w:trPr>
          <w:jc w:val="left"/>
        </w:trPr>
        <w:tc>
          <w:tcPr>
            <w:tcW w:w="710" w:type="dxa"/>
          </w:tcPr>
          <w:p w:rsidR="00A40932" w:rsidRPr="00DD6B17" w:rsidRDefault="00A40932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A40932" w:rsidRPr="00DD6B17" w:rsidRDefault="00A40932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A40932" w:rsidRPr="00DD6B17" w:rsidRDefault="00A40932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A40932" w:rsidRPr="00DD6B17" w:rsidRDefault="00A40932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A40932" w:rsidRPr="00DD6B17" w:rsidRDefault="00A40932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A40932" w:rsidRPr="00DD6B17" w:rsidRDefault="00A40932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A40932" w:rsidRPr="00DD6B17" w:rsidRDefault="00A40932" w:rsidP="008E5C4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A40932" w:rsidRPr="00DD6B17" w:rsidRDefault="00A40932" w:rsidP="008E5C46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013D9B" w:rsidRDefault="00013D9B" w:rsidP="00D85748">
      <w:pPr>
        <w:jc w:val="both"/>
        <w:rPr>
          <w:i/>
          <w:sz w:val="22"/>
          <w:szCs w:val="22"/>
        </w:rPr>
        <w:sectPr w:rsidR="00013D9B" w:rsidSect="00D85748">
          <w:pgSz w:w="16838" w:h="11906" w:orient="landscape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D85748" w:rsidRDefault="00D85748" w:rsidP="00D85748">
      <w:pPr>
        <w:jc w:val="both"/>
        <w:rPr>
          <w:i/>
          <w:sz w:val="22"/>
          <w:szCs w:val="22"/>
        </w:rPr>
      </w:pPr>
    </w:p>
    <w:p w:rsidR="002343CE" w:rsidRDefault="002343CE" w:rsidP="002343CE">
      <w:pPr>
        <w:ind w:left="-426"/>
        <w:jc w:val="both"/>
        <w:rPr>
          <w:i/>
          <w:sz w:val="22"/>
          <w:szCs w:val="22"/>
        </w:rPr>
      </w:pPr>
    </w:p>
    <w:p w:rsidR="002343CE" w:rsidRPr="00013D9B" w:rsidRDefault="002343CE" w:rsidP="002343CE">
      <w:pPr>
        <w:ind w:left="-426"/>
        <w:jc w:val="both"/>
        <w:rPr>
          <w:iCs/>
          <w:sz w:val="22"/>
          <w:szCs w:val="22"/>
        </w:rPr>
      </w:pPr>
      <w:r w:rsidRPr="00013D9B">
        <w:rPr>
          <w:iCs/>
          <w:sz w:val="22"/>
          <w:szCs w:val="22"/>
        </w:rPr>
        <w:t>Jméno</w:t>
      </w:r>
      <w:r w:rsidR="00DA238C">
        <w:rPr>
          <w:iCs/>
          <w:sz w:val="22"/>
          <w:szCs w:val="22"/>
        </w:rPr>
        <w:t xml:space="preserve"> statutárního zástupce</w:t>
      </w:r>
      <w:r w:rsidR="00013D9B" w:rsidRPr="00013D9B">
        <w:rPr>
          <w:iCs/>
          <w:sz w:val="22"/>
          <w:szCs w:val="22"/>
        </w:rPr>
        <w:t xml:space="preserve">: </w:t>
      </w:r>
      <w:r w:rsidR="00013D9B">
        <w:rPr>
          <w:iCs/>
          <w:sz w:val="22"/>
          <w:szCs w:val="22"/>
        </w:rPr>
        <w:tab/>
      </w:r>
      <w:sdt>
        <w:sdtPr>
          <w:rPr>
            <w:iCs/>
            <w:sz w:val="22"/>
            <w:szCs w:val="22"/>
          </w:rPr>
          <w:id w:val="945268354"/>
          <w:placeholder>
            <w:docPart w:val="7A167F2519C7FC478285A34DEBD9E06D"/>
          </w:placeholder>
          <w:showingPlcHdr/>
        </w:sdtPr>
        <w:sdtEndPr/>
        <w:sdtContent>
          <w:r w:rsidR="00013D9B" w:rsidRPr="00CA142D">
            <w:rPr>
              <w:rStyle w:val="Zstupntext"/>
            </w:rPr>
            <w:t>Klikněte nebo klepněte sem a zadejte text.</w:t>
          </w:r>
        </w:sdtContent>
      </w:sdt>
    </w:p>
    <w:p w:rsidR="00013D9B" w:rsidRDefault="00013D9B" w:rsidP="002343CE">
      <w:pPr>
        <w:spacing w:after="200" w:line="276" w:lineRule="auto"/>
        <w:ind w:left="-426"/>
        <w:rPr>
          <w:i/>
          <w:sz w:val="22"/>
          <w:szCs w:val="22"/>
        </w:rPr>
      </w:pPr>
    </w:p>
    <w:p w:rsidR="00D85748" w:rsidRDefault="002343CE" w:rsidP="00013D9B">
      <w:pPr>
        <w:spacing w:after="200" w:line="276" w:lineRule="auto"/>
        <w:ind w:left="2832" w:firstLine="708"/>
        <w:rPr>
          <w:sz w:val="22"/>
          <w:szCs w:val="22"/>
        </w:rPr>
      </w:pPr>
      <w:r>
        <w:rPr>
          <w:i/>
          <w:sz w:val="22"/>
          <w:szCs w:val="22"/>
        </w:rPr>
        <w:t xml:space="preserve">Podpis </w:t>
      </w:r>
    </w:p>
    <w:sectPr w:rsidR="00D85748" w:rsidSect="00013D9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5CB2" w:rsidRDefault="001E5CB2" w:rsidP="00D25CBD">
      <w:r>
        <w:separator/>
      </w:r>
    </w:p>
  </w:endnote>
  <w:endnote w:type="continuationSeparator" w:id="0">
    <w:p w:rsidR="001E5CB2" w:rsidRDefault="001E5CB2" w:rsidP="00D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5CB2" w:rsidRDefault="001E5CB2" w:rsidP="00D25CBD">
      <w:r>
        <w:separator/>
      </w:r>
    </w:p>
  </w:footnote>
  <w:footnote w:type="continuationSeparator" w:id="0">
    <w:p w:rsidR="001E5CB2" w:rsidRDefault="001E5CB2" w:rsidP="00D25CBD">
      <w:r>
        <w:continuationSeparator/>
      </w:r>
    </w:p>
  </w:footnote>
  <w:footnote w:id="1">
    <w:p w:rsidR="00D86C87" w:rsidRDefault="00D86C87">
      <w:pPr>
        <w:pStyle w:val="Textpoznpodarou"/>
      </w:pPr>
      <w:r>
        <w:rPr>
          <w:rStyle w:val="Znakapoznpodarou"/>
        </w:rPr>
        <w:footnoteRef/>
      </w:r>
      <w:r>
        <w:t xml:space="preserve"> Doplňte název sportovního klubu/ svazu.</w:t>
      </w:r>
    </w:p>
  </w:footnote>
  <w:footnote w:id="2">
    <w:p w:rsidR="00257311" w:rsidRDefault="00257311">
      <w:pPr>
        <w:pStyle w:val="Textpoznpodarou"/>
      </w:pPr>
      <w:r>
        <w:rPr>
          <w:rStyle w:val="Znakapoznpodarou"/>
        </w:rPr>
        <w:footnoteRef/>
      </w:r>
      <w:r>
        <w:t xml:space="preserve"> V případě, že není potřeba podpora pro udělení víza, vymažte celý odstavec.</w:t>
      </w:r>
    </w:p>
  </w:footnote>
  <w:footnote w:id="3">
    <w:p w:rsidR="006A5FCB" w:rsidRDefault="006A5FCB">
      <w:pPr>
        <w:pStyle w:val="Textpoznpodarou"/>
      </w:pPr>
      <w:r>
        <w:rPr>
          <w:rStyle w:val="Znakapoznpodarou"/>
        </w:rPr>
        <w:footnoteRef/>
      </w:r>
      <w:r>
        <w:t xml:space="preserve"> Vyberte jednu z možností, nehodící se, vymažte.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ua3OVJpIfoSvV+MYf/X1a0M2gi7W6Wyoghjux0SUrqx0++VFxdwuuM5DSR4GtAZsuowyoY3djG4iHlJbeHaSQ==" w:salt="fSY5ESzlqmJpfUk1GPwD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B0"/>
    <w:rsid w:val="00013D9B"/>
    <w:rsid w:val="00047787"/>
    <w:rsid w:val="00120DF9"/>
    <w:rsid w:val="001E5CB2"/>
    <w:rsid w:val="002022F2"/>
    <w:rsid w:val="002343CE"/>
    <w:rsid w:val="00257311"/>
    <w:rsid w:val="00264EA6"/>
    <w:rsid w:val="0037701F"/>
    <w:rsid w:val="004C2895"/>
    <w:rsid w:val="0054655E"/>
    <w:rsid w:val="00682F0A"/>
    <w:rsid w:val="006A5FCB"/>
    <w:rsid w:val="006F577E"/>
    <w:rsid w:val="00715195"/>
    <w:rsid w:val="0072074D"/>
    <w:rsid w:val="00744275"/>
    <w:rsid w:val="007C6373"/>
    <w:rsid w:val="00870CA3"/>
    <w:rsid w:val="00882576"/>
    <w:rsid w:val="00954536"/>
    <w:rsid w:val="009E15B0"/>
    <w:rsid w:val="00A40932"/>
    <w:rsid w:val="00B45B46"/>
    <w:rsid w:val="00B56C55"/>
    <w:rsid w:val="00B85271"/>
    <w:rsid w:val="00BD326C"/>
    <w:rsid w:val="00BD5104"/>
    <w:rsid w:val="00C612F1"/>
    <w:rsid w:val="00D03C2F"/>
    <w:rsid w:val="00D25CBD"/>
    <w:rsid w:val="00D3512C"/>
    <w:rsid w:val="00D50316"/>
    <w:rsid w:val="00D51019"/>
    <w:rsid w:val="00D85748"/>
    <w:rsid w:val="00D86C87"/>
    <w:rsid w:val="00DA238C"/>
    <w:rsid w:val="00DC1C9F"/>
    <w:rsid w:val="00DD2F75"/>
    <w:rsid w:val="00E85117"/>
    <w:rsid w:val="00E935F9"/>
    <w:rsid w:val="00EC1323"/>
    <w:rsid w:val="00F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D0C2"/>
  <w15:docId w15:val="{A8226AE6-2B07-B641-B63F-74D5F10B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2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2F1"/>
    <w:rPr>
      <w:color w:val="0000FF" w:themeColor="hyperlink"/>
      <w:u w:val="single"/>
    </w:rPr>
  </w:style>
  <w:style w:type="table" w:customStyle="1" w:styleId="svtlmka">
    <w:name w:val="světlá mřížka"/>
    <w:basedOn w:val="Normlntabulka"/>
    <w:uiPriority w:val="99"/>
    <w:locked/>
    <w:rsid w:val="00C612F1"/>
    <w:pPr>
      <w:spacing w:after="0" w:line="240" w:lineRule="auto"/>
    </w:pPr>
    <w:rPr>
      <w:rFonts w:ascii="Arial" w:eastAsia="Calibri" w:hAnsi="Arial" w:cs="Times New Roman"/>
      <w:sz w:val="19"/>
      <w:szCs w:val="20"/>
      <w:lang w:eastAsia="cs-CZ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5C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5CBD"/>
    <w:rPr>
      <w:rFonts w:eastAsiaTheme="minorEastAsi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5CBD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1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enturasport/Desktop/Prohla&#769;s&#780;eni&#769;%20pr&#780;iji&#769;maji&#769;ci&#769;%20organizace%20pro%20vi&#769;ce%20nez&#780;%203%20oso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167F2519C7FC478285A34DEBD9E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61004-25D3-C44C-9375-0A7B49028D47}"/>
      </w:docPartPr>
      <w:docPartBody>
        <w:p w:rsidR="00000000" w:rsidRDefault="00925725">
          <w:pPr>
            <w:pStyle w:val="7A167F2519C7FC478285A34DEBD9E06D"/>
          </w:pPr>
          <w:r w:rsidRPr="00CA14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51F28DC3B5FE43AFF9691BB47D8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6DDC4-0C49-E149-A7E2-7FF804B4E7C0}"/>
      </w:docPartPr>
      <w:docPartBody>
        <w:p w:rsidR="00000000" w:rsidRDefault="00925725">
          <w:pPr>
            <w:pStyle w:val="A251F28DC3B5FE43AFF9691BB47D8B50"/>
          </w:pPr>
          <w:r w:rsidRPr="00CA142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25"/>
    <w:rsid w:val="0092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A167F2519C7FC478285A34DEBD9E06D">
    <w:name w:val="7A167F2519C7FC478285A34DEBD9E06D"/>
  </w:style>
  <w:style w:type="paragraph" w:customStyle="1" w:styleId="A251F28DC3B5FE43AFF9691BB47D8B50">
    <w:name w:val="A251F28DC3B5FE43AFF9691BB47D8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0EC0E-4AB2-4A09-959A-A366B2B7B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7E95C-F4EA-49BB-96F5-DCD952BE5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D0057-816C-4895-96E0-2F82481E4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07754-8316-4076-B6D6-AE1201492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Prohlášení přijímající organizace pro více než 3 osoby.dotx</Template>
  <TotalTime>1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Eichler Jakub</cp:lastModifiedBy>
  <cp:revision>1</cp:revision>
  <dcterms:created xsi:type="dcterms:W3CDTF">2020-08-17T07:26:00Z</dcterms:created>
  <dcterms:modified xsi:type="dcterms:W3CDTF">2020-08-17T07:27:00Z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