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72B1C" w14:textId="4F905F97" w:rsidR="00483E64" w:rsidRPr="00320E22" w:rsidRDefault="00483E64" w:rsidP="00983E0B">
      <w:pPr>
        <w:pStyle w:val="Nzev"/>
        <w:spacing w:before="120" w:after="120" w:line="288" w:lineRule="auto"/>
        <w:jc w:val="left"/>
        <w:outlineLvl w:val="0"/>
        <w:rPr>
          <w:rFonts w:ascii="Arial" w:hAnsi="Arial" w:cs="Arial"/>
          <w:color w:val="0000FF"/>
          <w:sz w:val="2"/>
          <w:szCs w:val="2"/>
        </w:rPr>
      </w:pPr>
    </w:p>
    <w:p w14:paraId="0FDDADDD" w14:textId="77777777" w:rsidR="00CD0FE1" w:rsidRPr="00786670" w:rsidRDefault="00625F1C" w:rsidP="00487BFA">
      <w:pPr>
        <w:pStyle w:val="Nzev"/>
        <w:spacing w:before="120" w:after="120" w:line="288" w:lineRule="auto"/>
        <w:outlineLvl w:val="0"/>
        <w:rPr>
          <w:rFonts w:ascii="Arial" w:hAnsi="Arial" w:cs="Arial"/>
          <w:color w:val="000000"/>
          <w:sz w:val="28"/>
          <w:szCs w:val="28"/>
        </w:rPr>
      </w:pPr>
      <w:r w:rsidRPr="00786670">
        <w:rPr>
          <w:rFonts w:ascii="Arial" w:hAnsi="Arial" w:cs="Arial"/>
          <w:color w:val="000000"/>
          <w:sz w:val="28"/>
          <w:szCs w:val="28"/>
        </w:rPr>
        <w:t>ČESTNÉ PROHLÁŠENÍ</w:t>
      </w:r>
      <w:r w:rsidR="00482200" w:rsidRPr="00786670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9DB1951" w14:textId="54D7536E" w:rsidR="00625F1C" w:rsidRPr="00B628CD" w:rsidRDefault="003A2758" w:rsidP="00B628CD">
      <w:pPr>
        <w:pStyle w:val="Nzev"/>
        <w:spacing w:before="120" w:after="120" w:line="288" w:lineRule="auto"/>
        <w:outlineLvl w:val="0"/>
        <w:rPr>
          <w:rFonts w:ascii="Arial" w:hAnsi="Arial" w:cs="Arial"/>
          <w:b w:val="0"/>
          <w:color w:val="000000"/>
          <w:sz w:val="22"/>
          <w:szCs w:val="22"/>
        </w:rPr>
      </w:pPr>
      <w:r w:rsidRPr="00786670">
        <w:rPr>
          <w:rFonts w:ascii="Arial" w:hAnsi="Arial" w:cs="Arial"/>
          <w:b w:val="0"/>
          <w:color w:val="000000"/>
          <w:sz w:val="22"/>
          <w:szCs w:val="22"/>
        </w:rPr>
        <w:t xml:space="preserve">o </w:t>
      </w:r>
      <w:r w:rsidR="003A5E8E">
        <w:rPr>
          <w:rFonts w:ascii="Arial" w:hAnsi="Arial" w:cs="Arial"/>
          <w:b w:val="0"/>
          <w:color w:val="000000"/>
          <w:sz w:val="22"/>
          <w:szCs w:val="22"/>
        </w:rPr>
        <w:t xml:space="preserve">splnění požadavků Výzvy a Rozhodnutí o poskytnutí dotace </w:t>
      </w:r>
      <w:proofErr w:type="spellStart"/>
      <w:r w:rsidR="003A5E8E">
        <w:rPr>
          <w:rFonts w:ascii="Arial" w:hAnsi="Arial" w:cs="Arial"/>
          <w:b w:val="0"/>
          <w:color w:val="000000"/>
          <w:sz w:val="22"/>
          <w:szCs w:val="22"/>
        </w:rPr>
        <w:t>Covid</w:t>
      </w:r>
      <w:proofErr w:type="spellEnd"/>
      <w:r w:rsidR="003A5E8E">
        <w:rPr>
          <w:rFonts w:ascii="Arial" w:hAnsi="Arial" w:cs="Arial"/>
          <w:b w:val="0"/>
          <w:color w:val="000000"/>
          <w:sz w:val="22"/>
          <w:szCs w:val="22"/>
        </w:rPr>
        <w:t xml:space="preserve"> Sport II ve smyslu </w:t>
      </w:r>
      <w:r w:rsidR="003A5E8E" w:rsidRPr="003A5E8E">
        <w:rPr>
          <w:rFonts w:ascii="Arial" w:hAnsi="Arial" w:cs="Arial"/>
          <w:color w:val="000000"/>
          <w:sz w:val="22"/>
          <w:szCs w:val="22"/>
        </w:rPr>
        <w:t>dosažení stanoveného indikátoru</w:t>
      </w:r>
      <w:bookmarkStart w:id="0" w:name="_GoBack"/>
      <w:bookmarkEnd w:id="0"/>
    </w:p>
    <w:p w14:paraId="75D2D699" w14:textId="77777777" w:rsidR="003A5E8E" w:rsidRDefault="003A5E8E" w:rsidP="00487BFA">
      <w:pPr>
        <w:spacing w:before="120" w:after="120" w:line="288" w:lineRule="auto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6728F9" w14:textId="31F096B8" w:rsidR="003F7322" w:rsidRPr="00320E22" w:rsidRDefault="00C56652" w:rsidP="00487BFA">
      <w:pPr>
        <w:spacing w:before="120" w:after="120" w:line="288" w:lineRule="auto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20E22">
        <w:rPr>
          <w:rFonts w:ascii="Arial" w:hAnsi="Arial" w:cs="Arial"/>
          <w:b/>
          <w:bCs/>
          <w:color w:val="000000"/>
          <w:sz w:val="20"/>
          <w:szCs w:val="20"/>
        </w:rPr>
        <w:t>Subjekt</w:t>
      </w:r>
      <w:r w:rsidR="00625F1C" w:rsidRPr="00320E2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5F2466" w:rsidRPr="00320E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XXX</w:t>
      </w:r>
    </w:p>
    <w:p w14:paraId="218C28BB" w14:textId="77777777" w:rsidR="003A5E8E" w:rsidRDefault="003A5E8E" w:rsidP="00487BFA">
      <w:pPr>
        <w:spacing w:before="120" w:after="120" w:line="288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14:paraId="319B8531" w14:textId="347FAFE8" w:rsidR="00CD0FE1" w:rsidRPr="00320E22" w:rsidRDefault="00625F1C" w:rsidP="00487BFA">
      <w:pPr>
        <w:spacing w:before="120" w:after="120" w:line="288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zastoupen</w:t>
      </w:r>
      <w:r w:rsidR="003F7322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ý</w:t>
      </w:r>
      <w:r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statutárním zástup</w:t>
      </w:r>
      <w:r w:rsidR="008D2C57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cem</w:t>
      </w:r>
      <w:r w:rsidR="00CD0FE1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:</w:t>
      </w:r>
      <w:r w:rsidR="008D2C57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</w:p>
    <w:p w14:paraId="495D60BD" w14:textId="4DADB7B4" w:rsidR="00A5199B" w:rsidRPr="00320E22" w:rsidRDefault="00A5199B" w:rsidP="00A5199B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320E22">
        <w:rPr>
          <w:rFonts w:ascii="Arial" w:hAnsi="Arial" w:cs="Arial"/>
          <w:i/>
          <w:iCs/>
          <w:color w:val="000000"/>
          <w:sz w:val="18"/>
          <w:szCs w:val="18"/>
        </w:rPr>
        <w:t xml:space="preserve">Příjemce dotace uvede statutárního zástupce subjektu. </w:t>
      </w:r>
      <w:bookmarkStart w:id="1" w:name="_Hlk62634219"/>
      <w:r w:rsidRPr="00320E22">
        <w:rPr>
          <w:rFonts w:ascii="Arial" w:hAnsi="Arial" w:cs="Arial"/>
          <w:i/>
          <w:iCs/>
          <w:color w:val="000000"/>
          <w:sz w:val="18"/>
          <w:szCs w:val="18"/>
        </w:rPr>
        <w:t xml:space="preserve">Pokud za příjemce dotace </w:t>
      </w:r>
      <w:r w:rsidR="005B2106">
        <w:rPr>
          <w:rFonts w:ascii="Arial" w:hAnsi="Arial" w:cs="Arial"/>
          <w:i/>
          <w:iCs/>
          <w:color w:val="000000"/>
          <w:sz w:val="18"/>
          <w:szCs w:val="18"/>
        </w:rPr>
        <w:t>jedná dle zakladatelského dokumentu více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 opr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á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>v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ně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ných osob, předloží 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 xml:space="preserve">příjemce 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čestná prohlášení 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za všechny tyto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320E22">
        <w:rPr>
          <w:rFonts w:ascii="Arial" w:hAnsi="Arial" w:cs="Arial"/>
          <w:i/>
          <w:iCs/>
          <w:color w:val="000000"/>
          <w:sz w:val="18"/>
          <w:szCs w:val="18"/>
        </w:rPr>
        <w:t>oprávněn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é</w:t>
      </w:r>
      <w:r w:rsidRPr="00320E22">
        <w:rPr>
          <w:rFonts w:ascii="Arial" w:hAnsi="Arial" w:cs="Arial"/>
          <w:i/>
          <w:iCs/>
          <w:color w:val="000000"/>
          <w:sz w:val="18"/>
          <w:szCs w:val="18"/>
        </w:rPr>
        <w:t xml:space="preserve"> osob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y.</w:t>
      </w:r>
      <w:bookmarkEnd w:id="1"/>
    </w:p>
    <w:p w14:paraId="6CD4A45D" w14:textId="2A67506D" w:rsidR="00412F63" w:rsidRPr="00320E22" w:rsidRDefault="00320E22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63510">
        <w:rPr>
          <w:rFonts w:ascii="Arial" w:hAnsi="Arial" w:cs="Arial"/>
          <w:bCs/>
          <w:iCs/>
          <w:color w:val="000000"/>
          <w:sz w:val="6"/>
          <w:szCs w:val="6"/>
        </w:rPr>
        <w:br/>
      </w:r>
      <w:r w:rsidR="00487BFA" w:rsidRPr="00320E22">
        <w:rPr>
          <w:rFonts w:ascii="Arial" w:hAnsi="Arial" w:cs="Arial"/>
          <w:bCs/>
          <w:iCs/>
          <w:color w:val="000000"/>
          <w:sz w:val="20"/>
          <w:szCs w:val="20"/>
        </w:rPr>
        <w:t>J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méno, příjmení, titul: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3E72FEC2" w14:textId="51448792" w:rsidR="00FD000B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F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unkce: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5CA43F6D" w14:textId="16A33CDD" w:rsidR="00FD000B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K</w:t>
      </w:r>
      <w:r w:rsidR="00FD000B" w:rsidRPr="00320E22">
        <w:rPr>
          <w:rFonts w:ascii="Arial" w:hAnsi="Arial" w:cs="Arial"/>
          <w:bCs/>
          <w:iCs/>
          <w:color w:val="000000"/>
          <w:sz w:val="20"/>
          <w:szCs w:val="20"/>
        </w:rPr>
        <w:t>ontaktní adresa: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24222878" w14:textId="475EFE58" w:rsidR="00412F63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K</w:t>
      </w:r>
      <w:r w:rsidR="00FD000B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ontaktní 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telefon: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79EB309E" w14:textId="70F339A4" w:rsidR="003A5E8E" w:rsidRDefault="00487BFA" w:rsidP="003A5E8E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Kontaktní 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e-mail: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2F7DAD76" w14:textId="77777777" w:rsidR="003A5E8E" w:rsidRDefault="003A5E8E" w:rsidP="003A5E8E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08DA8AE" w14:textId="77777777" w:rsidR="003A5E8E" w:rsidRDefault="003A5E8E" w:rsidP="003A5E8E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7F4A996" w14:textId="101AC267" w:rsidR="00B628CD" w:rsidRDefault="008210AE" w:rsidP="00B628CD">
      <w:pPr>
        <w:pStyle w:val="Zkladntext2"/>
        <w:spacing w:before="120" w:after="120" w:line="288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5E8E">
        <w:rPr>
          <w:rFonts w:ascii="Arial" w:hAnsi="Arial" w:cs="Arial"/>
          <w:b/>
          <w:color w:val="000000"/>
          <w:sz w:val="20"/>
          <w:szCs w:val="20"/>
        </w:rPr>
        <w:t>Prohlašuji,</w:t>
      </w:r>
    </w:p>
    <w:p w14:paraId="15C96790" w14:textId="6DA093E6" w:rsidR="00320E22" w:rsidRDefault="008210AE" w:rsidP="00B628CD">
      <w:pPr>
        <w:pStyle w:val="Zkladntext2"/>
        <w:spacing w:before="120" w:after="120" w:line="288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5E8E">
        <w:rPr>
          <w:rFonts w:ascii="Arial" w:hAnsi="Arial" w:cs="Arial"/>
          <w:b/>
          <w:color w:val="000000"/>
          <w:sz w:val="20"/>
          <w:szCs w:val="20"/>
        </w:rPr>
        <w:t xml:space="preserve">že mnou zastupovaný (výše uvedený) subjekt </w:t>
      </w:r>
      <w:r w:rsidR="003A5E8E" w:rsidRPr="003A5E8E">
        <w:rPr>
          <w:rFonts w:ascii="Arial" w:hAnsi="Arial" w:cs="Arial"/>
          <w:b/>
          <w:color w:val="000000"/>
          <w:sz w:val="20"/>
          <w:szCs w:val="20"/>
        </w:rPr>
        <w:t xml:space="preserve">splnil k okamžiku 30. 6. 2021 podmínku dosažení indikátoru v rámci aktivity </w:t>
      </w:r>
      <w:r w:rsidR="00B628CD">
        <w:rPr>
          <w:rFonts w:ascii="Arial" w:hAnsi="Arial" w:cs="Arial"/>
          <w:b/>
          <w:color w:val="000000"/>
          <w:sz w:val="20"/>
          <w:szCs w:val="20"/>
        </w:rPr>
        <w:t>B v podobě existence zrušené sportovní akce (zrušených sportovních akcií), na něž byla poskytnuta podpora.</w:t>
      </w:r>
    </w:p>
    <w:p w14:paraId="4456DE62" w14:textId="2A493086" w:rsidR="00B628CD" w:rsidRPr="00B628CD" w:rsidRDefault="00B628CD" w:rsidP="00B628CD">
      <w:pPr>
        <w:pStyle w:val="Zkladntext2"/>
        <w:spacing w:before="120" w:after="120" w:line="288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628CD">
        <w:rPr>
          <w:rFonts w:ascii="Arial" w:hAnsi="Arial" w:cs="Arial"/>
          <w:b/>
          <w:color w:val="000000"/>
          <w:sz w:val="22"/>
          <w:szCs w:val="22"/>
        </w:rPr>
        <w:t>Počet zrušených sportovních akci: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628CD">
        <w:rPr>
          <w:rFonts w:ascii="Arial" w:hAnsi="Arial" w:cs="Arial"/>
          <w:b/>
          <w:color w:val="000000"/>
          <w:sz w:val="22"/>
          <w:szCs w:val="22"/>
          <w:highlight w:val="yellow"/>
        </w:rPr>
        <w:t>XXX</w:t>
      </w:r>
    </w:p>
    <w:p w14:paraId="7CCD276E" w14:textId="77777777" w:rsidR="003A5E8E" w:rsidRDefault="003A5E8E" w:rsidP="00786670">
      <w:pPr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D2512D6" w14:textId="0D3D1EA4" w:rsidR="00B466ED" w:rsidRPr="00320E22" w:rsidRDefault="00320E22" w:rsidP="00786670">
      <w:pPr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Potvrzuji, že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 xml:space="preserve"> 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 xml:space="preserve">výše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uvedené údaje</w:t>
      </w:r>
      <w:r w:rsidR="00BE0A0F" w:rsidRPr="00320E22">
        <w:rPr>
          <w:rFonts w:ascii="Arial" w:hAnsi="Arial" w:cs="Arial"/>
          <w:color w:val="000000"/>
          <w:sz w:val="20"/>
          <w:szCs w:val="20"/>
        </w:rPr>
        <w:t xml:space="preserve">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jsou pravdivé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 xml:space="preserve"> a jsem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si vědom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>/a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 xml:space="preserve"> následků případného nepravdivého prohlášení.</w:t>
      </w:r>
      <w:r w:rsidR="00363510">
        <w:rPr>
          <w:rFonts w:ascii="Arial" w:hAnsi="Arial" w:cs="Arial"/>
          <w:color w:val="000000"/>
          <w:sz w:val="20"/>
          <w:szCs w:val="20"/>
        </w:rPr>
        <w:t xml:space="preserve"> Současně p</w:t>
      </w:r>
      <w:r w:rsidR="00B466ED" w:rsidRPr="00320E22">
        <w:rPr>
          <w:rFonts w:ascii="Arial" w:hAnsi="Arial" w:cs="Arial"/>
          <w:color w:val="000000"/>
          <w:sz w:val="20"/>
          <w:szCs w:val="20"/>
        </w:rPr>
        <w:t>otvrzuji, že jsem oprávněn/a jednat a zastupovat výše uvedený subjekt,</w:t>
      </w:r>
    </w:p>
    <w:p w14:paraId="509F191D" w14:textId="77777777" w:rsidR="00CE2DA5" w:rsidRPr="00320E22" w:rsidRDefault="00CE2DA5" w:rsidP="00786670">
      <w:pPr>
        <w:spacing w:before="120" w:after="120" w:line="288" w:lineRule="auto"/>
        <w:rPr>
          <w:rFonts w:ascii="Arial" w:hAnsi="Arial" w:cs="Arial"/>
          <w:color w:val="000000"/>
          <w:sz w:val="20"/>
          <w:szCs w:val="20"/>
        </w:rPr>
      </w:pPr>
    </w:p>
    <w:p w14:paraId="583F3454" w14:textId="77777777" w:rsidR="00DE444E" w:rsidRPr="00320E22" w:rsidRDefault="00786670" w:rsidP="00786670">
      <w:pPr>
        <w:spacing w:before="120" w:after="120" w:line="288" w:lineRule="auto"/>
        <w:ind w:left="5245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D</w:t>
      </w:r>
      <w:r w:rsidR="00625F1C" w:rsidRPr="00320E22">
        <w:rPr>
          <w:rFonts w:ascii="Arial" w:hAnsi="Arial" w:cs="Arial"/>
          <w:color w:val="000000"/>
          <w:sz w:val="20"/>
          <w:szCs w:val="20"/>
        </w:rPr>
        <w:t>atum</w:t>
      </w:r>
      <w:r w:rsidR="00CE2DA5" w:rsidRPr="00320E22">
        <w:rPr>
          <w:rFonts w:ascii="Arial" w:hAnsi="Arial" w:cs="Arial"/>
          <w:color w:val="000000"/>
          <w:sz w:val="20"/>
          <w:szCs w:val="20"/>
        </w:rPr>
        <w:t>:</w:t>
      </w:r>
      <w:r w:rsidR="00CE2DA5" w:rsidRPr="00320E22">
        <w:rPr>
          <w:rFonts w:ascii="Arial" w:hAnsi="Arial" w:cs="Arial"/>
          <w:color w:val="000000"/>
          <w:sz w:val="20"/>
          <w:szCs w:val="20"/>
        </w:rPr>
        <w:tab/>
      </w:r>
    </w:p>
    <w:p w14:paraId="02934BB9" w14:textId="52813903" w:rsidR="00625F1C" w:rsidRPr="00320E22" w:rsidRDefault="00DE444E" w:rsidP="00786670">
      <w:pPr>
        <w:spacing w:before="120" w:after="120" w:line="288" w:lineRule="auto"/>
        <w:ind w:left="5245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Jméno a příjmení:</w:t>
      </w:r>
      <w:r w:rsidR="00CE2DA5" w:rsidRPr="00320E22">
        <w:rPr>
          <w:rFonts w:ascii="Arial" w:hAnsi="Arial" w:cs="Arial"/>
          <w:color w:val="000000"/>
          <w:sz w:val="20"/>
          <w:szCs w:val="20"/>
        </w:rPr>
        <w:tab/>
      </w:r>
      <w:r w:rsidR="00CE2DA5" w:rsidRPr="00320E22">
        <w:rPr>
          <w:rFonts w:ascii="Arial" w:hAnsi="Arial" w:cs="Arial"/>
          <w:color w:val="000000"/>
          <w:sz w:val="20"/>
          <w:szCs w:val="20"/>
        </w:rPr>
        <w:tab/>
      </w:r>
      <w:r w:rsidR="00625F1C" w:rsidRPr="00320E2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BD74E9" w14:textId="312E6E1E" w:rsidR="00E54F5A" w:rsidRPr="00320E22" w:rsidRDefault="00786670" w:rsidP="00320E22">
      <w:pPr>
        <w:spacing w:before="120" w:after="120" w:line="288" w:lineRule="auto"/>
        <w:ind w:left="4537" w:firstLine="708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</w:t>
      </w:r>
      <w:r w:rsidR="00E54F5A" w:rsidRPr="00320E22">
        <w:rPr>
          <w:rFonts w:ascii="Arial" w:hAnsi="Arial" w:cs="Arial"/>
          <w:color w:val="000000"/>
          <w:sz w:val="20"/>
          <w:szCs w:val="20"/>
        </w:rPr>
        <w:t>odpis:</w:t>
      </w:r>
      <w:r w:rsidR="00320E22">
        <w:rPr>
          <w:rFonts w:ascii="Arial" w:hAnsi="Arial" w:cs="Arial"/>
          <w:color w:val="000000"/>
          <w:sz w:val="20"/>
          <w:szCs w:val="20"/>
        </w:rPr>
        <w:br/>
      </w:r>
    </w:p>
    <w:p w14:paraId="470A462D" w14:textId="46EE0A3A" w:rsidR="00A92E95" w:rsidRDefault="00A92E95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350B2485" w14:textId="0784C6CE" w:rsidR="00983E0B" w:rsidRDefault="00983E0B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0BCB8111" w14:textId="19230D72" w:rsidR="00983E0B" w:rsidRDefault="00983E0B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70C77E97" w14:textId="77777777" w:rsidR="00983E0B" w:rsidRPr="00320E22" w:rsidRDefault="00983E0B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F02E24F" w14:textId="2344D5CE" w:rsidR="00A92E95" w:rsidRPr="00320E22" w:rsidRDefault="00A92E95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320E22">
        <w:rPr>
          <w:rFonts w:ascii="Arial" w:hAnsi="Arial" w:cs="Arial"/>
          <w:i/>
          <w:iCs/>
          <w:sz w:val="18"/>
          <w:szCs w:val="18"/>
        </w:rPr>
        <w:t>Podpis musí být proveden způsobem jednání platným pro organizaci žadatele. V případě, že jste k</w:t>
      </w:r>
      <w:r w:rsidR="00EA1778">
        <w:rPr>
          <w:rFonts w:ascii="Arial" w:hAnsi="Arial" w:cs="Arial"/>
          <w:i/>
          <w:iCs/>
          <w:sz w:val="18"/>
          <w:szCs w:val="18"/>
        </w:rPr>
        <w:t> </w:t>
      </w:r>
      <w:r w:rsidRPr="00320E22">
        <w:rPr>
          <w:rFonts w:ascii="Arial" w:hAnsi="Arial" w:cs="Arial"/>
          <w:i/>
          <w:iCs/>
          <w:sz w:val="18"/>
          <w:szCs w:val="18"/>
        </w:rPr>
        <w:t>právnímu</w:t>
      </w:r>
      <w:r w:rsidR="00EA1778">
        <w:rPr>
          <w:rFonts w:ascii="Arial" w:hAnsi="Arial" w:cs="Arial"/>
          <w:i/>
          <w:iCs/>
          <w:sz w:val="18"/>
          <w:szCs w:val="18"/>
        </w:rPr>
        <w:t xml:space="preserve"> </w:t>
      </w:r>
      <w:r w:rsidRPr="00320E22">
        <w:rPr>
          <w:rFonts w:ascii="Arial" w:hAnsi="Arial" w:cs="Arial"/>
          <w:i/>
          <w:iCs/>
          <w:sz w:val="18"/>
          <w:szCs w:val="18"/>
        </w:rPr>
        <w:t>jednání žadatelem zmocněn</w:t>
      </w:r>
      <w:r w:rsidR="0019562E">
        <w:rPr>
          <w:rFonts w:ascii="Arial" w:hAnsi="Arial" w:cs="Arial"/>
          <w:i/>
          <w:iCs/>
          <w:sz w:val="18"/>
          <w:szCs w:val="18"/>
        </w:rPr>
        <w:t>/a</w:t>
      </w:r>
      <w:r w:rsidRPr="00320E22">
        <w:rPr>
          <w:rFonts w:ascii="Arial" w:hAnsi="Arial" w:cs="Arial"/>
          <w:i/>
          <w:iCs/>
          <w:sz w:val="18"/>
          <w:szCs w:val="18"/>
        </w:rPr>
        <w:t xml:space="preserve"> plnou mocí, je třeba originál plné moci přiložit jako přílohu</w:t>
      </w:r>
      <w:r w:rsidR="00EA1778">
        <w:rPr>
          <w:rFonts w:ascii="Arial" w:hAnsi="Arial" w:cs="Arial"/>
          <w:i/>
          <w:iCs/>
          <w:sz w:val="18"/>
          <w:szCs w:val="18"/>
        </w:rPr>
        <w:t xml:space="preserve"> </w:t>
      </w:r>
      <w:r w:rsidRPr="00320E22">
        <w:rPr>
          <w:rFonts w:ascii="Arial" w:hAnsi="Arial" w:cs="Arial"/>
          <w:i/>
          <w:iCs/>
          <w:sz w:val="18"/>
          <w:szCs w:val="18"/>
        </w:rPr>
        <w:t>dokumentu. K</w:t>
      </w:r>
      <w:r w:rsidR="00320E22">
        <w:rPr>
          <w:rFonts w:ascii="Arial" w:hAnsi="Arial" w:cs="Arial"/>
          <w:i/>
          <w:iCs/>
          <w:sz w:val="18"/>
          <w:szCs w:val="18"/>
        </w:rPr>
        <w:t> </w:t>
      </w:r>
      <w:r w:rsidRPr="00320E22">
        <w:rPr>
          <w:rFonts w:ascii="Arial" w:hAnsi="Arial" w:cs="Arial"/>
          <w:i/>
          <w:iCs/>
          <w:sz w:val="18"/>
          <w:szCs w:val="18"/>
        </w:rPr>
        <w:t>podpisu </w:t>
      </w:r>
      <w:r w:rsidR="00320E22" w:rsidRPr="00320E22">
        <w:rPr>
          <w:rFonts w:ascii="Arial" w:hAnsi="Arial" w:cs="Arial"/>
          <w:i/>
          <w:iCs/>
          <w:sz w:val="18"/>
          <w:szCs w:val="18"/>
        </w:rPr>
        <w:t>uveďte jméno</w:t>
      </w:r>
      <w:r w:rsidRPr="00320E22">
        <w:rPr>
          <w:rFonts w:ascii="Arial" w:hAnsi="Arial" w:cs="Arial"/>
          <w:i/>
          <w:iCs/>
          <w:sz w:val="18"/>
          <w:szCs w:val="18"/>
        </w:rPr>
        <w:t xml:space="preserve"> a příjmení osoby, která žádost podepisuje. </w:t>
      </w:r>
    </w:p>
    <w:sectPr w:rsidR="00A92E95" w:rsidRPr="00320E2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2700C" w14:textId="77777777" w:rsidR="00493074" w:rsidRDefault="00493074" w:rsidP="00487BFA">
      <w:r>
        <w:separator/>
      </w:r>
    </w:p>
  </w:endnote>
  <w:endnote w:type="continuationSeparator" w:id="0">
    <w:p w14:paraId="7F82317F" w14:textId="77777777" w:rsidR="00493074" w:rsidRDefault="00493074" w:rsidP="0048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97ABB" w14:textId="77777777" w:rsidR="00786670" w:rsidRPr="004C5040" w:rsidRDefault="00786670" w:rsidP="00786670">
    <w:pPr>
      <w:pStyle w:val="Zpat"/>
      <w:jc w:val="right"/>
      <w:rPr>
        <w:color w:val="000000"/>
      </w:rPr>
    </w:pPr>
    <w:r w:rsidRPr="004C5040">
      <w:rPr>
        <w:rFonts w:ascii="Arial" w:hAnsi="Arial" w:cs="Arial"/>
        <w:color w:val="000000"/>
        <w:sz w:val="22"/>
        <w:szCs w:val="22"/>
      </w:rPr>
      <w:t>Stránka</w:t>
    </w:r>
    <w:r w:rsidRPr="004C5040">
      <w:rPr>
        <w:color w:val="000000"/>
      </w:rPr>
      <w:t xml:space="preserve"> </w:t>
    </w:r>
    <w:r w:rsidRPr="004C5040">
      <w:rPr>
        <w:color w:val="000000"/>
      </w:rPr>
      <w:fldChar w:fldCharType="begin"/>
    </w:r>
    <w:r w:rsidRPr="004C5040">
      <w:rPr>
        <w:color w:val="000000"/>
      </w:rPr>
      <w:instrText>PAGE</w:instrText>
    </w:r>
    <w:r w:rsidRPr="004C5040">
      <w:rPr>
        <w:color w:val="000000"/>
      </w:rPr>
      <w:fldChar w:fldCharType="separate"/>
    </w:r>
    <w:r w:rsidR="00B923AE">
      <w:rPr>
        <w:noProof/>
        <w:color w:val="000000"/>
      </w:rPr>
      <w:t>1</w:t>
    </w:r>
    <w:r w:rsidRPr="004C5040">
      <w:rPr>
        <w:color w:val="000000"/>
      </w:rPr>
      <w:fldChar w:fldCharType="end"/>
    </w:r>
    <w:r w:rsidRPr="004C5040">
      <w:rPr>
        <w:color w:val="000000"/>
      </w:rPr>
      <w:t xml:space="preserve"> z </w:t>
    </w:r>
    <w:r w:rsidRPr="004C5040">
      <w:rPr>
        <w:color w:val="000000"/>
      </w:rPr>
      <w:fldChar w:fldCharType="begin"/>
    </w:r>
    <w:r w:rsidRPr="004C5040">
      <w:rPr>
        <w:color w:val="000000"/>
      </w:rPr>
      <w:instrText>NUMPAGES</w:instrText>
    </w:r>
    <w:r w:rsidRPr="004C5040">
      <w:rPr>
        <w:color w:val="000000"/>
      </w:rPr>
      <w:fldChar w:fldCharType="separate"/>
    </w:r>
    <w:r w:rsidR="00B923AE">
      <w:rPr>
        <w:noProof/>
        <w:color w:val="000000"/>
      </w:rPr>
      <w:t>1</w:t>
    </w:r>
    <w:r w:rsidRPr="004C5040">
      <w:rPr>
        <w:color w:val="000000"/>
      </w:rPr>
      <w:fldChar w:fldCharType="end"/>
    </w:r>
  </w:p>
  <w:p w14:paraId="22264F4C" w14:textId="77777777" w:rsidR="00786670" w:rsidRDefault="007866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A2BB6" w14:textId="77777777" w:rsidR="00493074" w:rsidRDefault="00493074" w:rsidP="00487BFA">
      <w:r>
        <w:separator/>
      </w:r>
    </w:p>
  </w:footnote>
  <w:footnote w:type="continuationSeparator" w:id="0">
    <w:p w14:paraId="42B7A976" w14:textId="77777777" w:rsidR="00493074" w:rsidRDefault="00493074" w:rsidP="00487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FE84" w14:textId="07ECC46B" w:rsidR="00487BFA" w:rsidRPr="00487BFA" w:rsidRDefault="008134C2" w:rsidP="00487BFA">
    <w:pPr>
      <w:pStyle w:val="Zhlav"/>
      <w:rPr>
        <w:sz w:val="2"/>
        <w:szCs w:val="2"/>
      </w:rPr>
    </w:pPr>
    <w:bookmarkStart w:id="2" w:name="_Hlk61963462"/>
    <w:bookmarkStart w:id="3" w:name="_Hlk61963463"/>
    <w:r w:rsidRPr="00487BFA">
      <w:rPr>
        <w:noProof/>
      </w:rPr>
      <w:drawing>
        <wp:anchor distT="0" distB="0" distL="114300" distR="114300" simplePos="0" relativeHeight="251657728" behindDoc="0" locked="0" layoutInCell="1" allowOverlap="1" wp14:anchorId="27BABE40" wp14:editId="19B63669">
          <wp:simplePos x="0" y="0"/>
          <wp:positionH relativeFrom="column">
            <wp:posOffset>-161925</wp:posOffset>
          </wp:positionH>
          <wp:positionV relativeFrom="paragraph">
            <wp:posOffset>-305187</wp:posOffset>
          </wp:positionV>
          <wp:extent cx="2195830" cy="906145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6F728" w14:textId="77777777" w:rsidR="00487BFA" w:rsidRDefault="00487BFA" w:rsidP="00487BFA">
    <w:pPr>
      <w:keepNext/>
      <w:keepLines/>
      <w:suppressAutoHyphens/>
      <w:spacing w:line="252" w:lineRule="auto"/>
      <w:ind w:firstLine="102"/>
      <w:jc w:val="right"/>
      <w:rPr>
        <w:color w:val="999999"/>
        <w:sz w:val="16"/>
        <w:szCs w:val="16"/>
      </w:rPr>
    </w:pP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  <w:sz w:val="16"/>
        <w:szCs w:val="16"/>
      </w:rPr>
      <w:t xml:space="preserve">Českomoravská 2420/15, </w:t>
    </w:r>
  </w:p>
  <w:p w14:paraId="5AD46DE8" w14:textId="77777777" w:rsidR="00487BFA" w:rsidRDefault="00487BFA" w:rsidP="00487BFA">
    <w:pPr>
      <w:keepNext/>
      <w:keepLines/>
      <w:suppressAutoHyphens/>
      <w:spacing w:line="252" w:lineRule="auto"/>
      <w:ind w:firstLine="102"/>
      <w:jc w:val="right"/>
      <w:rPr>
        <w:color w:val="999999"/>
        <w:sz w:val="16"/>
        <w:szCs w:val="16"/>
      </w:rPr>
    </w:pP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  <w:t>Praha 9, 190 00, Česká republika</w:t>
    </w:r>
  </w:p>
  <w:p w14:paraId="228935D9" w14:textId="77777777" w:rsidR="00487BFA" w:rsidRDefault="00487BFA" w:rsidP="00487BFA">
    <w:pPr>
      <w:pStyle w:val="Zkladntext"/>
      <w:jc w:val="right"/>
      <w:rPr>
        <w:color w:val="999999"/>
        <w:sz w:val="16"/>
        <w:szCs w:val="16"/>
      </w:rPr>
    </w:pP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  <w:t>datová schránka: vnadiz2</w:t>
    </w:r>
  </w:p>
  <w:p w14:paraId="04E39423" w14:textId="77777777" w:rsidR="00487BFA" w:rsidRDefault="00487BFA" w:rsidP="00487BFA">
    <w:pPr>
      <w:pStyle w:val="Zkladntext"/>
      <w:jc w:val="right"/>
      <w:rPr>
        <w:rFonts w:ascii="Arial" w:hAnsi="Arial"/>
        <w:color w:val="000000"/>
        <w:sz w:val="16"/>
        <w:szCs w:val="16"/>
      </w:rPr>
    </w:pP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  <w:t>e-mail: info@agenturasport.cz</w:t>
    </w:r>
  </w:p>
  <w:bookmarkEnd w:id="2"/>
  <w:bookmarkEnd w:id="3"/>
  <w:p w14:paraId="29B6AF13" w14:textId="77777777" w:rsidR="00487BFA" w:rsidRDefault="00487BFA" w:rsidP="004E7D21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15A5"/>
    <w:multiLevelType w:val="hybridMultilevel"/>
    <w:tmpl w:val="062C4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1D"/>
    <w:rsid w:val="00003A31"/>
    <w:rsid w:val="00057F9B"/>
    <w:rsid w:val="000A28A6"/>
    <w:rsid w:val="000E0996"/>
    <w:rsid w:val="001229AA"/>
    <w:rsid w:val="0017051F"/>
    <w:rsid w:val="0019562E"/>
    <w:rsid w:val="001A2D8E"/>
    <w:rsid w:val="00205929"/>
    <w:rsid w:val="00215D3B"/>
    <w:rsid w:val="00217BEF"/>
    <w:rsid w:val="00217D74"/>
    <w:rsid w:val="00254CDB"/>
    <w:rsid w:val="0025746D"/>
    <w:rsid w:val="00261C14"/>
    <w:rsid w:val="00277CBD"/>
    <w:rsid w:val="00281025"/>
    <w:rsid w:val="002A6263"/>
    <w:rsid w:val="002B02F5"/>
    <w:rsid w:val="0031021D"/>
    <w:rsid w:val="00313859"/>
    <w:rsid w:val="00320E22"/>
    <w:rsid w:val="00356D46"/>
    <w:rsid w:val="00363510"/>
    <w:rsid w:val="003723C2"/>
    <w:rsid w:val="00377FF4"/>
    <w:rsid w:val="003A2758"/>
    <w:rsid w:val="003A3206"/>
    <w:rsid w:val="003A5E8E"/>
    <w:rsid w:val="003F7322"/>
    <w:rsid w:val="00412F63"/>
    <w:rsid w:val="00430B3A"/>
    <w:rsid w:val="004423E8"/>
    <w:rsid w:val="00480FD8"/>
    <w:rsid w:val="00482200"/>
    <w:rsid w:val="00483E64"/>
    <w:rsid w:val="00487BFA"/>
    <w:rsid w:val="00493074"/>
    <w:rsid w:val="004A14F4"/>
    <w:rsid w:val="004C5040"/>
    <w:rsid w:val="004D1D1C"/>
    <w:rsid w:val="004E7D21"/>
    <w:rsid w:val="00522FDF"/>
    <w:rsid w:val="00541309"/>
    <w:rsid w:val="005416A4"/>
    <w:rsid w:val="00592AF0"/>
    <w:rsid w:val="00594CF2"/>
    <w:rsid w:val="005A2A45"/>
    <w:rsid w:val="005B2106"/>
    <w:rsid w:val="005B30CC"/>
    <w:rsid w:val="005E70FE"/>
    <w:rsid w:val="005F2466"/>
    <w:rsid w:val="00625F1C"/>
    <w:rsid w:val="00641962"/>
    <w:rsid w:val="006C72A7"/>
    <w:rsid w:val="006F59FB"/>
    <w:rsid w:val="007135B8"/>
    <w:rsid w:val="00764F10"/>
    <w:rsid w:val="00786670"/>
    <w:rsid w:val="007C440B"/>
    <w:rsid w:val="007C54A5"/>
    <w:rsid w:val="008134C2"/>
    <w:rsid w:val="008210AE"/>
    <w:rsid w:val="008223E5"/>
    <w:rsid w:val="00856997"/>
    <w:rsid w:val="008928FF"/>
    <w:rsid w:val="008A0671"/>
    <w:rsid w:val="008D2C57"/>
    <w:rsid w:val="009009AD"/>
    <w:rsid w:val="00972820"/>
    <w:rsid w:val="00983E0B"/>
    <w:rsid w:val="00995FBA"/>
    <w:rsid w:val="00A06DC8"/>
    <w:rsid w:val="00A5199B"/>
    <w:rsid w:val="00A620C7"/>
    <w:rsid w:val="00A92E95"/>
    <w:rsid w:val="00AA29EC"/>
    <w:rsid w:val="00AC3395"/>
    <w:rsid w:val="00AE7D97"/>
    <w:rsid w:val="00B03FDD"/>
    <w:rsid w:val="00B21491"/>
    <w:rsid w:val="00B22C00"/>
    <w:rsid w:val="00B3191C"/>
    <w:rsid w:val="00B466ED"/>
    <w:rsid w:val="00B628CD"/>
    <w:rsid w:val="00B923AE"/>
    <w:rsid w:val="00BB1C7D"/>
    <w:rsid w:val="00BC08A8"/>
    <w:rsid w:val="00BD3272"/>
    <w:rsid w:val="00BE0A0F"/>
    <w:rsid w:val="00BE31F6"/>
    <w:rsid w:val="00C16962"/>
    <w:rsid w:val="00C56652"/>
    <w:rsid w:val="00C706F1"/>
    <w:rsid w:val="00C83F04"/>
    <w:rsid w:val="00C964F2"/>
    <w:rsid w:val="00CD0FE1"/>
    <w:rsid w:val="00CE2DA5"/>
    <w:rsid w:val="00D11764"/>
    <w:rsid w:val="00D56E85"/>
    <w:rsid w:val="00D64AC9"/>
    <w:rsid w:val="00DB15D0"/>
    <w:rsid w:val="00DD2C79"/>
    <w:rsid w:val="00DD405E"/>
    <w:rsid w:val="00DD7B0E"/>
    <w:rsid w:val="00DE444E"/>
    <w:rsid w:val="00E54F5A"/>
    <w:rsid w:val="00E637FE"/>
    <w:rsid w:val="00EA1778"/>
    <w:rsid w:val="00EA6CF6"/>
    <w:rsid w:val="00EB5CC4"/>
    <w:rsid w:val="00EC3405"/>
    <w:rsid w:val="00F94AD4"/>
    <w:rsid w:val="00F94DB2"/>
    <w:rsid w:val="00FC34AE"/>
    <w:rsid w:val="00FD000B"/>
    <w:rsid w:val="00FF162C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DD41D2"/>
  <w15:chartTrackingRefBased/>
  <w15:docId w15:val="{25F8DEC2-C827-4DC9-82C2-41AF3DCD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rPr>
      <w:sz w:val="28"/>
    </w:rPr>
  </w:style>
  <w:style w:type="paragraph" w:styleId="Rozloendokumentu">
    <w:name w:val="Document Map"/>
    <w:basedOn w:val="Normln"/>
    <w:semiHidden/>
    <w:rsid w:val="00BC08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2Char">
    <w:name w:val="Základní text 2 Char"/>
    <w:link w:val="Zkladntext2"/>
    <w:rsid w:val="00313859"/>
    <w:rPr>
      <w:sz w:val="28"/>
      <w:szCs w:val="24"/>
    </w:rPr>
  </w:style>
  <w:style w:type="paragraph" w:styleId="Zhlav">
    <w:name w:val="header"/>
    <w:basedOn w:val="Normln"/>
    <w:link w:val="ZhlavChar"/>
    <w:rsid w:val="00487B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qFormat/>
    <w:rsid w:val="00487BF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87B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7BFA"/>
    <w:rPr>
      <w:sz w:val="24"/>
      <w:szCs w:val="24"/>
    </w:rPr>
  </w:style>
  <w:style w:type="character" w:styleId="Odkaznakoment">
    <w:name w:val="annotation reference"/>
    <w:basedOn w:val="Standardnpsmoodstavce"/>
    <w:rsid w:val="00EB5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EB5C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5CC4"/>
  </w:style>
  <w:style w:type="paragraph" w:styleId="Pedmtkomente">
    <w:name w:val="annotation subject"/>
    <w:basedOn w:val="Textkomente"/>
    <w:next w:val="Textkomente"/>
    <w:link w:val="PedmtkomenteChar"/>
    <w:rsid w:val="00EB5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B5CC4"/>
    <w:rPr>
      <w:b/>
      <w:bCs/>
    </w:rPr>
  </w:style>
  <w:style w:type="character" w:customStyle="1" w:styleId="normaltextrun">
    <w:name w:val="normaltextrun"/>
    <w:basedOn w:val="Standardnpsmoodstavce"/>
    <w:rsid w:val="00A92E95"/>
  </w:style>
  <w:style w:type="character" w:customStyle="1" w:styleId="eop">
    <w:name w:val="eop"/>
    <w:basedOn w:val="Standardnpsmoodstavce"/>
    <w:rsid w:val="00A92E95"/>
  </w:style>
  <w:style w:type="paragraph" w:styleId="Zkladntextodsazen">
    <w:name w:val="Body Text Indent"/>
    <w:basedOn w:val="Normln"/>
    <w:link w:val="ZkladntextodsazenChar"/>
    <w:rsid w:val="003A5E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A5E8E"/>
    <w:rPr>
      <w:sz w:val="24"/>
      <w:szCs w:val="24"/>
    </w:rPr>
  </w:style>
  <w:style w:type="table" w:styleId="Mkatabulky">
    <w:name w:val="Table Grid"/>
    <w:basedOn w:val="Normlntabulka"/>
    <w:uiPriority w:val="39"/>
    <w:rsid w:val="003A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2" ma:contentTypeDescription="Vytvoří nový dokument" ma:contentTypeScope="" ma:versionID="ca442251d1544630c17dfe54840e45cf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7a0005d303ca82aac76067d9560ad2f6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9CC8B-EF43-4A64-A5FA-DDB9BCEFDB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EA7CA-B255-4A5E-B923-90AC2B23C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E8213-2B79-4631-9830-BB109ED764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3209630C.dotm</Template>
  <TotalTime>1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MZ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Tomáš Křapáček</dc:creator>
  <cp:keywords/>
  <cp:lastModifiedBy>Piskáček Jan</cp:lastModifiedBy>
  <cp:revision>2</cp:revision>
  <cp:lastPrinted>2015-07-13T14:18:00Z</cp:lastPrinted>
  <dcterms:created xsi:type="dcterms:W3CDTF">2021-06-03T08:10:00Z</dcterms:created>
  <dcterms:modified xsi:type="dcterms:W3CDTF">2021-06-03T08:10:00Z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